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BC" w:rsidRPr="00407EBC" w:rsidRDefault="003C34D5" w:rsidP="00407EBC">
      <w:pPr>
        <w:jc w:val="center"/>
        <w:rPr>
          <w:b/>
          <w:i/>
          <w:sz w:val="36"/>
          <w:szCs w:val="36"/>
        </w:rPr>
      </w:pPr>
      <w:r w:rsidRPr="00407EBC">
        <w:rPr>
          <w:b/>
          <w:i/>
          <w:sz w:val="36"/>
          <w:szCs w:val="36"/>
        </w:rPr>
        <w:t>Уважаемые</w:t>
      </w:r>
      <w:r w:rsidR="003F243E" w:rsidRPr="00407EBC">
        <w:rPr>
          <w:b/>
          <w:i/>
          <w:sz w:val="36"/>
          <w:szCs w:val="36"/>
        </w:rPr>
        <w:t xml:space="preserve"> </w:t>
      </w:r>
      <w:r w:rsidR="00407EBC" w:rsidRPr="00407EBC">
        <w:rPr>
          <w:b/>
          <w:i/>
          <w:sz w:val="36"/>
          <w:szCs w:val="36"/>
        </w:rPr>
        <w:t>жители города</w:t>
      </w:r>
      <w:r w:rsidR="003F243E" w:rsidRPr="00407EBC">
        <w:rPr>
          <w:b/>
          <w:i/>
          <w:sz w:val="36"/>
          <w:szCs w:val="36"/>
        </w:rPr>
        <w:t>!</w:t>
      </w:r>
    </w:p>
    <w:p w:rsidR="003F243E" w:rsidRPr="00247F87" w:rsidRDefault="003F243E" w:rsidP="003F243E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</w:p>
    <w:p w:rsidR="0021273F" w:rsidRPr="00BA3F1B" w:rsidRDefault="0063609C" w:rsidP="0021273F">
      <w:pPr>
        <w:ind w:firstLine="700"/>
        <w:jc w:val="both"/>
        <w:rPr>
          <w:rStyle w:val="CharAttribute24"/>
          <w:color w:val="auto"/>
          <w:sz w:val="32"/>
          <w:szCs w:val="32"/>
        </w:rPr>
      </w:pPr>
      <w:r w:rsidRPr="00BA3F1B">
        <w:rPr>
          <w:b/>
          <w:sz w:val="32"/>
          <w:szCs w:val="32"/>
        </w:rPr>
        <w:t>29 августа текущего года</w:t>
      </w:r>
      <w:r w:rsidRPr="00BA3F1B">
        <w:rPr>
          <w:sz w:val="32"/>
          <w:szCs w:val="32"/>
        </w:rPr>
        <w:t xml:space="preserve"> состоится акция – </w:t>
      </w:r>
      <w:r w:rsidRPr="00BA3F1B">
        <w:rPr>
          <w:rStyle w:val="CharAttribute24"/>
          <w:color w:val="auto"/>
          <w:sz w:val="32"/>
          <w:szCs w:val="32"/>
        </w:rPr>
        <w:t>Всероссийский экологический субботник «Зеленая Россия»</w:t>
      </w:r>
      <w:r w:rsidR="00407EBC" w:rsidRPr="00BA3F1B">
        <w:rPr>
          <w:rStyle w:val="CharAttribute24"/>
          <w:color w:val="auto"/>
          <w:sz w:val="32"/>
          <w:szCs w:val="32"/>
        </w:rPr>
        <w:t xml:space="preserve">. </w:t>
      </w:r>
      <w:r w:rsidRPr="00BA3F1B">
        <w:rPr>
          <w:rStyle w:val="CharAttribute24"/>
          <w:color w:val="auto"/>
          <w:sz w:val="32"/>
          <w:szCs w:val="32"/>
        </w:rPr>
        <w:t xml:space="preserve">Основная цель </w:t>
      </w:r>
      <w:r w:rsidR="00885909" w:rsidRPr="00BA3F1B">
        <w:rPr>
          <w:rStyle w:val="CharAttribute24"/>
          <w:color w:val="auto"/>
          <w:sz w:val="32"/>
          <w:szCs w:val="32"/>
        </w:rPr>
        <w:t xml:space="preserve">акции </w:t>
      </w:r>
      <w:r w:rsidRPr="00BA3F1B">
        <w:rPr>
          <w:rStyle w:val="CharAttribute26"/>
          <w:rFonts w:ascii="Times New Roman"/>
          <w:b w:val="0"/>
          <w:color w:val="auto"/>
          <w:sz w:val="32"/>
          <w:szCs w:val="32"/>
        </w:rPr>
        <w:t>–</w:t>
      </w:r>
      <w:r w:rsidR="0021273F" w:rsidRPr="00BA3F1B">
        <w:rPr>
          <w:rStyle w:val="CharAttribute24"/>
          <w:color w:val="auto"/>
          <w:sz w:val="32"/>
          <w:szCs w:val="32"/>
        </w:rPr>
        <w:t xml:space="preserve"> объединить всех,</w:t>
      </w:r>
      <w:r w:rsidRPr="00BA3F1B">
        <w:rPr>
          <w:rStyle w:val="CharAttribute24"/>
          <w:color w:val="auto"/>
          <w:sz w:val="32"/>
          <w:szCs w:val="32"/>
        </w:rPr>
        <w:t xml:space="preserve"> </w:t>
      </w:r>
      <w:r w:rsidR="0021273F" w:rsidRPr="00BA3F1B">
        <w:rPr>
          <w:rStyle w:val="CharAttribute24"/>
          <w:color w:val="auto"/>
          <w:sz w:val="32"/>
          <w:szCs w:val="32"/>
        </w:rPr>
        <w:t>к</w:t>
      </w:r>
      <w:r w:rsidRPr="00BA3F1B">
        <w:rPr>
          <w:rStyle w:val="CharAttribute24"/>
          <w:color w:val="auto"/>
          <w:sz w:val="32"/>
          <w:szCs w:val="32"/>
        </w:rPr>
        <w:t>ого волнуют вопросы экологической безопасности, пробудить в подрастающем поколении чувство бережного отношения к природе и провести урок патриотического воспитания.</w:t>
      </w:r>
    </w:p>
    <w:p w:rsidR="0063609C" w:rsidRPr="00BA3F1B" w:rsidRDefault="00D92F31" w:rsidP="00041699">
      <w:pPr>
        <w:ind w:firstLine="700"/>
        <w:jc w:val="both"/>
        <w:rPr>
          <w:rStyle w:val="CharAttribute25"/>
          <w:rFonts w:ascii="Times New Roman"/>
          <w:color w:val="auto"/>
          <w:sz w:val="32"/>
          <w:szCs w:val="32"/>
        </w:rPr>
      </w:pPr>
      <w:r w:rsidRPr="00BA3F1B">
        <w:rPr>
          <w:rStyle w:val="CharAttribute24"/>
          <w:color w:val="auto"/>
          <w:sz w:val="32"/>
          <w:szCs w:val="32"/>
        </w:rPr>
        <w:t>Организатором акции выступает</w:t>
      </w:r>
      <w:r w:rsidR="0021273F" w:rsidRPr="00BA3F1B">
        <w:rPr>
          <w:rStyle w:val="CharAttribute24"/>
          <w:color w:val="auto"/>
          <w:sz w:val="32"/>
          <w:szCs w:val="32"/>
        </w:rPr>
        <w:t xml:space="preserve"> Общероссийское экологическое общественное движение </w:t>
      </w:r>
      <w:r w:rsidR="0021273F" w:rsidRPr="00BA3F1B">
        <w:rPr>
          <w:rStyle w:val="CharAttribute26"/>
          <w:rFonts w:ascii="Times New Roman"/>
          <w:b w:val="0"/>
          <w:color w:val="auto"/>
          <w:sz w:val="32"/>
          <w:szCs w:val="32"/>
        </w:rPr>
        <w:t>«Зеленая Россия».</w:t>
      </w:r>
      <w:r w:rsidR="00041699" w:rsidRPr="00BA3F1B">
        <w:rPr>
          <w:rStyle w:val="CharAttribute26"/>
          <w:rFonts w:ascii="Times New Roman"/>
          <w:b w:val="0"/>
          <w:color w:val="auto"/>
          <w:sz w:val="32"/>
          <w:szCs w:val="32"/>
        </w:rPr>
        <w:t xml:space="preserve"> </w:t>
      </w:r>
      <w:r w:rsidR="0063609C" w:rsidRPr="00BA3F1B">
        <w:rPr>
          <w:rStyle w:val="CharAttribute26"/>
          <w:rFonts w:ascii="Times New Roman"/>
          <w:b w:val="0"/>
          <w:color w:val="auto"/>
          <w:sz w:val="32"/>
          <w:szCs w:val="32"/>
        </w:rPr>
        <w:t xml:space="preserve">Инициатива проведения акции поддержана </w:t>
      </w:r>
      <w:r w:rsidRPr="00BA3F1B">
        <w:rPr>
          <w:rStyle w:val="CharAttribute25"/>
          <w:rFonts w:ascii="Times New Roman"/>
          <w:color w:val="auto"/>
          <w:sz w:val="32"/>
          <w:szCs w:val="32"/>
        </w:rPr>
        <w:t>м</w:t>
      </w:r>
      <w:r w:rsidR="0063609C" w:rsidRPr="00BA3F1B">
        <w:rPr>
          <w:rStyle w:val="CharAttribute25"/>
          <w:rFonts w:ascii="Times New Roman"/>
          <w:color w:val="auto"/>
          <w:sz w:val="32"/>
          <w:szCs w:val="32"/>
        </w:rPr>
        <w:t>инистерством природных ресурсов и экологии</w:t>
      </w:r>
      <w:r w:rsidR="00041699" w:rsidRPr="00BA3F1B">
        <w:rPr>
          <w:rStyle w:val="CharAttribute25"/>
          <w:rFonts w:ascii="Times New Roman"/>
          <w:color w:val="auto"/>
          <w:sz w:val="32"/>
          <w:szCs w:val="32"/>
        </w:rPr>
        <w:t xml:space="preserve"> Ростовской области</w:t>
      </w:r>
      <w:r w:rsidR="00407EBC" w:rsidRPr="00BA3F1B">
        <w:rPr>
          <w:rStyle w:val="CharAttribute25"/>
          <w:rFonts w:ascii="Times New Roman"/>
          <w:color w:val="auto"/>
          <w:sz w:val="32"/>
          <w:szCs w:val="32"/>
        </w:rPr>
        <w:t>.</w:t>
      </w:r>
    </w:p>
    <w:p w:rsidR="00BA3F1B" w:rsidRPr="00BA3F1B" w:rsidRDefault="00BA3F1B" w:rsidP="00BA3F1B">
      <w:pPr>
        <w:ind w:firstLine="700"/>
        <w:jc w:val="both"/>
        <w:rPr>
          <w:rStyle w:val="CharAttribute25"/>
          <w:rFonts w:ascii="Times New Roman"/>
          <w:color w:val="auto"/>
          <w:sz w:val="32"/>
          <w:szCs w:val="32"/>
        </w:rPr>
      </w:pPr>
      <w:r w:rsidRPr="00BA3F1B">
        <w:rPr>
          <w:sz w:val="32"/>
          <w:szCs w:val="32"/>
        </w:rPr>
        <w:t>Первый субботник «Зеленая Россия», прошедший в 2013 году, стал знаковым и самым грандиозным и широкомасштабным экологическим событием в новейшей истории России. В 2014 году в Ростовской области субботник «Зеленая Россия» проводился на 148</w:t>
      </w:r>
      <w:r w:rsidRPr="00BA3F1B">
        <w:rPr>
          <w:b/>
          <w:sz w:val="32"/>
          <w:szCs w:val="32"/>
        </w:rPr>
        <w:t xml:space="preserve"> </w:t>
      </w:r>
      <w:r w:rsidRPr="00BA3F1B">
        <w:rPr>
          <w:sz w:val="32"/>
          <w:szCs w:val="32"/>
        </w:rPr>
        <w:t xml:space="preserve">площадках, в нём </w:t>
      </w:r>
      <w:r>
        <w:rPr>
          <w:sz w:val="32"/>
          <w:szCs w:val="32"/>
        </w:rPr>
        <w:t>приняли участие</w:t>
      </w:r>
      <w:r w:rsidRPr="00BA3F1B">
        <w:rPr>
          <w:sz w:val="32"/>
          <w:szCs w:val="32"/>
        </w:rPr>
        <w:t xml:space="preserve"> более 60 тысяч человек. </w:t>
      </w:r>
    </w:p>
    <w:p w:rsidR="0063609C" w:rsidRPr="00BA3F1B" w:rsidRDefault="0063609C" w:rsidP="0063609C">
      <w:pPr>
        <w:ind w:firstLine="700"/>
        <w:jc w:val="both"/>
        <w:rPr>
          <w:sz w:val="32"/>
          <w:szCs w:val="32"/>
        </w:rPr>
      </w:pPr>
      <w:r w:rsidRPr="00BA3F1B">
        <w:rPr>
          <w:sz w:val="32"/>
          <w:szCs w:val="32"/>
        </w:rPr>
        <w:t>Учитывая важнос</w:t>
      </w:r>
      <w:r w:rsidR="00BA3F1B" w:rsidRPr="00BA3F1B">
        <w:rPr>
          <w:sz w:val="32"/>
          <w:szCs w:val="32"/>
        </w:rPr>
        <w:t>ть и значимость мероприятия, приглашаем</w:t>
      </w:r>
      <w:r w:rsidR="00407EBC" w:rsidRPr="00BA3F1B">
        <w:rPr>
          <w:sz w:val="32"/>
          <w:szCs w:val="32"/>
        </w:rPr>
        <w:t xml:space="preserve"> вас принять участие </w:t>
      </w:r>
      <w:r w:rsidR="00BA3F1B" w:rsidRPr="00BA3F1B">
        <w:rPr>
          <w:sz w:val="32"/>
          <w:szCs w:val="32"/>
        </w:rPr>
        <w:t>в данной акции.</w:t>
      </w:r>
    </w:p>
    <w:p w:rsidR="00E1316C" w:rsidRPr="00407EBC" w:rsidRDefault="00E1316C" w:rsidP="0063609C">
      <w:pPr>
        <w:spacing w:before="40"/>
        <w:rPr>
          <w:sz w:val="32"/>
          <w:szCs w:val="32"/>
        </w:rPr>
      </w:pPr>
    </w:p>
    <w:sectPr w:rsidR="00E1316C" w:rsidRPr="00407EBC" w:rsidSect="003B5CDE">
      <w:headerReference w:type="even" r:id="rId7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EE" w:rsidRDefault="00E74DEE">
      <w:r>
        <w:separator/>
      </w:r>
    </w:p>
  </w:endnote>
  <w:endnote w:type="continuationSeparator" w:id="1">
    <w:p w:rsidR="00E74DEE" w:rsidRDefault="00E7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EE" w:rsidRDefault="00E74DEE">
      <w:r>
        <w:separator/>
      </w:r>
    </w:p>
  </w:footnote>
  <w:footnote w:type="continuationSeparator" w:id="1">
    <w:p w:rsidR="00E74DEE" w:rsidRDefault="00E74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43" w:rsidRDefault="00875C43" w:rsidP="00D33A7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5C43" w:rsidRDefault="00875C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5A15"/>
    <w:multiLevelType w:val="hybridMultilevel"/>
    <w:tmpl w:val="841A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D06B5"/>
    <w:multiLevelType w:val="multilevel"/>
    <w:tmpl w:val="E42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C5742"/>
    <w:multiLevelType w:val="hybridMultilevel"/>
    <w:tmpl w:val="7E089CF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E874693"/>
    <w:multiLevelType w:val="hybridMultilevel"/>
    <w:tmpl w:val="060EC87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67EB790A"/>
    <w:multiLevelType w:val="hybridMultilevel"/>
    <w:tmpl w:val="8A7C2B7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>
    <w:nsid w:val="6D3839C6"/>
    <w:multiLevelType w:val="hybridMultilevel"/>
    <w:tmpl w:val="1EBC6416"/>
    <w:lvl w:ilvl="0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>
    <w:nsid w:val="77106983"/>
    <w:multiLevelType w:val="hybridMultilevel"/>
    <w:tmpl w:val="7DE8C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DFC"/>
    <w:rsid w:val="00010C1A"/>
    <w:rsid w:val="0002139B"/>
    <w:rsid w:val="000329B5"/>
    <w:rsid w:val="00041699"/>
    <w:rsid w:val="000574A1"/>
    <w:rsid w:val="00065DF8"/>
    <w:rsid w:val="00066A65"/>
    <w:rsid w:val="000973AD"/>
    <w:rsid w:val="000A1D16"/>
    <w:rsid w:val="000B0596"/>
    <w:rsid w:val="000B535F"/>
    <w:rsid w:val="000C0393"/>
    <w:rsid w:val="000D5B4E"/>
    <w:rsid w:val="000E0518"/>
    <w:rsid w:val="000E4BC3"/>
    <w:rsid w:val="000E66CC"/>
    <w:rsid w:val="000F60A4"/>
    <w:rsid w:val="00101123"/>
    <w:rsid w:val="0010588F"/>
    <w:rsid w:val="00113E9F"/>
    <w:rsid w:val="00127054"/>
    <w:rsid w:val="00133642"/>
    <w:rsid w:val="00133FA5"/>
    <w:rsid w:val="00144D44"/>
    <w:rsid w:val="0015663E"/>
    <w:rsid w:val="00167260"/>
    <w:rsid w:val="0017064B"/>
    <w:rsid w:val="001711AE"/>
    <w:rsid w:val="00172B3A"/>
    <w:rsid w:val="00182B3B"/>
    <w:rsid w:val="001A1A59"/>
    <w:rsid w:val="001B0851"/>
    <w:rsid w:val="001B0D76"/>
    <w:rsid w:val="001B2D31"/>
    <w:rsid w:val="001B47B8"/>
    <w:rsid w:val="001B6CD7"/>
    <w:rsid w:val="001D089F"/>
    <w:rsid w:val="001D0D35"/>
    <w:rsid w:val="001F0239"/>
    <w:rsid w:val="001F0CF8"/>
    <w:rsid w:val="001F2B67"/>
    <w:rsid w:val="00211773"/>
    <w:rsid w:val="0021273F"/>
    <w:rsid w:val="002301C3"/>
    <w:rsid w:val="00231867"/>
    <w:rsid w:val="00247F87"/>
    <w:rsid w:val="00264884"/>
    <w:rsid w:val="00280DCC"/>
    <w:rsid w:val="00281107"/>
    <w:rsid w:val="002A6795"/>
    <w:rsid w:val="002B1857"/>
    <w:rsid w:val="002B5D15"/>
    <w:rsid w:val="002B7FFA"/>
    <w:rsid w:val="002C3C13"/>
    <w:rsid w:val="002D0717"/>
    <w:rsid w:val="002D227C"/>
    <w:rsid w:val="002D33C9"/>
    <w:rsid w:val="002D6872"/>
    <w:rsid w:val="002E20C4"/>
    <w:rsid w:val="002E7558"/>
    <w:rsid w:val="002F56B8"/>
    <w:rsid w:val="003113AE"/>
    <w:rsid w:val="0031405C"/>
    <w:rsid w:val="003233B9"/>
    <w:rsid w:val="003250D3"/>
    <w:rsid w:val="00347625"/>
    <w:rsid w:val="00370B51"/>
    <w:rsid w:val="00370F77"/>
    <w:rsid w:val="00381DFC"/>
    <w:rsid w:val="00391868"/>
    <w:rsid w:val="00395216"/>
    <w:rsid w:val="00397DFC"/>
    <w:rsid w:val="003A367B"/>
    <w:rsid w:val="003A52B8"/>
    <w:rsid w:val="003B5CDE"/>
    <w:rsid w:val="003C34D5"/>
    <w:rsid w:val="003E3EA8"/>
    <w:rsid w:val="003F243E"/>
    <w:rsid w:val="00407EBC"/>
    <w:rsid w:val="00412E69"/>
    <w:rsid w:val="00414B6D"/>
    <w:rsid w:val="00423087"/>
    <w:rsid w:val="0042781B"/>
    <w:rsid w:val="00432653"/>
    <w:rsid w:val="00441B98"/>
    <w:rsid w:val="004448F4"/>
    <w:rsid w:val="0047249B"/>
    <w:rsid w:val="00484153"/>
    <w:rsid w:val="004A061F"/>
    <w:rsid w:val="004B6C03"/>
    <w:rsid w:val="004C3F85"/>
    <w:rsid w:val="004D59F1"/>
    <w:rsid w:val="004E3460"/>
    <w:rsid w:val="004E78B3"/>
    <w:rsid w:val="0050298C"/>
    <w:rsid w:val="00504CB6"/>
    <w:rsid w:val="005217A1"/>
    <w:rsid w:val="00537656"/>
    <w:rsid w:val="00554003"/>
    <w:rsid w:val="00554BFD"/>
    <w:rsid w:val="00557B7B"/>
    <w:rsid w:val="0056780C"/>
    <w:rsid w:val="00571027"/>
    <w:rsid w:val="00580B2D"/>
    <w:rsid w:val="0058765A"/>
    <w:rsid w:val="00596EEE"/>
    <w:rsid w:val="005A0DFF"/>
    <w:rsid w:val="005A4FE6"/>
    <w:rsid w:val="005C4BCF"/>
    <w:rsid w:val="005D22D0"/>
    <w:rsid w:val="005D2CDB"/>
    <w:rsid w:val="005E32AD"/>
    <w:rsid w:val="005F5E6B"/>
    <w:rsid w:val="005F6109"/>
    <w:rsid w:val="0060316A"/>
    <w:rsid w:val="00631DF6"/>
    <w:rsid w:val="0063609C"/>
    <w:rsid w:val="0064628C"/>
    <w:rsid w:val="00647096"/>
    <w:rsid w:val="006532F0"/>
    <w:rsid w:val="00663701"/>
    <w:rsid w:val="006656B7"/>
    <w:rsid w:val="006813F6"/>
    <w:rsid w:val="00681E47"/>
    <w:rsid w:val="00690E00"/>
    <w:rsid w:val="00694B84"/>
    <w:rsid w:val="0069650E"/>
    <w:rsid w:val="006A42AC"/>
    <w:rsid w:val="006B6713"/>
    <w:rsid w:val="006B72B2"/>
    <w:rsid w:val="006D2157"/>
    <w:rsid w:val="006D6E51"/>
    <w:rsid w:val="006E045E"/>
    <w:rsid w:val="006F13EA"/>
    <w:rsid w:val="007111CD"/>
    <w:rsid w:val="0073174F"/>
    <w:rsid w:val="00763955"/>
    <w:rsid w:val="007669CD"/>
    <w:rsid w:val="00766F81"/>
    <w:rsid w:val="00773CAF"/>
    <w:rsid w:val="0078392F"/>
    <w:rsid w:val="007935EA"/>
    <w:rsid w:val="007A6BD0"/>
    <w:rsid w:val="007C06DE"/>
    <w:rsid w:val="007C3DA4"/>
    <w:rsid w:val="007C5E34"/>
    <w:rsid w:val="007F3BCE"/>
    <w:rsid w:val="008025BF"/>
    <w:rsid w:val="008059BA"/>
    <w:rsid w:val="00845897"/>
    <w:rsid w:val="0084632C"/>
    <w:rsid w:val="00862BD1"/>
    <w:rsid w:val="00873BD2"/>
    <w:rsid w:val="00874532"/>
    <w:rsid w:val="00875C43"/>
    <w:rsid w:val="00880D61"/>
    <w:rsid w:val="00885909"/>
    <w:rsid w:val="00891282"/>
    <w:rsid w:val="008A5339"/>
    <w:rsid w:val="008D341E"/>
    <w:rsid w:val="008F2284"/>
    <w:rsid w:val="00916AA3"/>
    <w:rsid w:val="00920EC5"/>
    <w:rsid w:val="00921D01"/>
    <w:rsid w:val="00925698"/>
    <w:rsid w:val="00932FDD"/>
    <w:rsid w:val="009840DA"/>
    <w:rsid w:val="009872C3"/>
    <w:rsid w:val="009A1565"/>
    <w:rsid w:val="009C4D70"/>
    <w:rsid w:val="009C68FD"/>
    <w:rsid w:val="009D259B"/>
    <w:rsid w:val="009D357B"/>
    <w:rsid w:val="009D4AB8"/>
    <w:rsid w:val="009D6B9E"/>
    <w:rsid w:val="00A0387E"/>
    <w:rsid w:val="00A0415A"/>
    <w:rsid w:val="00A56737"/>
    <w:rsid w:val="00A62C9E"/>
    <w:rsid w:val="00A72B1C"/>
    <w:rsid w:val="00A84FAD"/>
    <w:rsid w:val="00A910D9"/>
    <w:rsid w:val="00A916FE"/>
    <w:rsid w:val="00A96B91"/>
    <w:rsid w:val="00AA3A0E"/>
    <w:rsid w:val="00AA61A5"/>
    <w:rsid w:val="00AB55F1"/>
    <w:rsid w:val="00AC3931"/>
    <w:rsid w:val="00AC55D2"/>
    <w:rsid w:val="00AD6C38"/>
    <w:rsid w:val="00AE16B2"/>
    <w:rsid w:val="00AF22BC"/>
    <w:rsid w:val="00B03DE1"/>
    <w:rsid w:val="00B218FD"/>
    <w:rsid w:val="00B22DB8"/>
    <w:rsid w:val="00B3154C"/>
    <w:rsid w:val="00B41A79"/>
    <w:rsid w:val="00B53BE4"/>
    <w:rsid w:val="00B54D5C"/>
    <w:rsid w:val="00B555DD"/>
    <w:rsid w:val="00B66848"/>
    <w:rsid w:val="00BA2E2C"/>
    <w:rsid w:val="00BA3F1B"/>
    <w:rsid w:val="00BA531F"/>
    <w:rsid w:val="00BB4CB3"/>
    <w:rsid w:val="00BC24F3"/>
    <w:rsid w:val="00BD33CC"/>
    <w:rsid w:val="00BD540A"/>
    <w:rsid w:val="00BE0548"/>
    <w:rsid w:val="00BE16BB"/>
    <w:rsid w:val="00BE5A7F"/>
    <w:rsid w:val="00BF5C61"/>
    <w:rsid w:val="00C01188"/>
    <w:rsid w:val="00C11CCF"/>
    <w:rsid w:val="00C329AE"/>
    <w:rsid w:val="00C349CF"/>
    <w:rsid w:val="00C36DA5"/>
    <w:rsid w:val="00C4045B"/>
    <w:rsid w:val="00C40EC0"/>
    <w:rsid w:val="00C6026A"/>
    <w:rsid w:val="00C94671"/>
    <w:rsid w:val="00C948D4"/>
    <w:rsid w:val="00CB469E"/>
    <w:rsid w:val="00CC60B3"/>
    <w:rsid w:val="00CD105D"/>
    <w:rsid w:val="00CD57A5"/>
    <w:rsid w:val="00CE5B1E"/>
    <w:rsid w:val="00CF3F8C"/>
    <w:rsid w:val="00D06FBA"/>
    <w:rsid w:val="00D23FBF"/>
    <w:rsid w:val="00D27619"/>
    <w:rsid w:val="00D33A73"/>
    <w:rsid w:val="00D65B18"/>
    <w:rsid w:val="00D671D7"/>
    <w:rsid w:val="00D76D2C"/>
    <w:rsid w:val="00D92F31"/>
    <w:rsid w:val="00DB6ACB"/>
    <w:rsid w:val="00DC7F31"/>
    <w:rsid w:val="00DD7E57"/>
    <w:rsid w:val="00DE065E"/>
    <w:rsid w:val="00E128C7"/>
    <w:rsid w:val="00E1316C"/>
    <w:rsid w:val="00E267E9"/>
    <w:rsid w:val="00E32A7A"/>
    <w:rsid w:val="00E370CD"/>
    <w:rsid w:val="00E60A02"/>
    <w:rsid w:val="00E647A2"/>
    <w:rsid w:val="00E64A60"/>
    <w:rsid w:val="00E7439E"/>
    <w:rsid w:val="00E74DEE"/>
    <w:rsid w:val="00E913B7"/>
    <w:rsid w:val="00EA6E8E"/>
    <w:rsid w:val="00EC3071"/>
    <w:rsid w:val="00EC6F31"/>
    <w:rsid w:val="00EC7B5E"/>
    <w:rsid w:val="00EF7941"/>
    <w:rsid w:val="00F0539A"/>
    <w:rsid w:val="00F05FD6"/>
    <w:rsid w:val="00F1299D"/>
    <w:rsid w:val="00F23414"/>
    <w:rsid w:val="00F3022F"/>
    <w:rsid w:val="00F3024B"/>
    <w:rsid w:val="00F30DEA"/>
    <w:rsid w:val="00F35495"/>
    <w:rsid w:val="00F35535"/>
    <w:rsid w:val="00F36A0E"/>
    <w:rsid w:val="00F4172F"/>
    <w:rsid w:val="00F6085B"/>
    <w:rsid w:val="00F60E52"/>
    <w:rsid w:val="00F62A9C"/>
    <w:rsid w:val="00F73C19"/>
    <w:rsid w:val="00F879CB"/>
    <w:rsid w:val="00F87D5B"/>
    <w:rsid w:val="00FC292B"/>
    <w:rsid w:val="00FE161B"/>
    <w:rsid w:val="00FF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D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Основной текст с отступом + По левому краю Слева:  0 см Пер..."/>
    <w:basedOn w:val="a3"/>
    <w:rsid w:val="00C329AE"/>
    <w:pPr>
      <w:keepNext/>
      <w:widowControl w:val="0"/>
      <w:spacing w:after="0"/>
      <w:ind w:left="0" w:firstLine="720"/>
    </w:pPr>
    <w:rPr>
      <w:sz w:val="28"/>
      <w:szCs w:val="20"/>
    </w:rPr>
  </w:style>
  <w:style w:type="paragraph" w:styleId="a3">
    <w:name w:val="Body Text Indent"/>
    <w:basedOn w:val="a"/>
    <w:rsid w:val="00C329AE"/>
    <w:pPr>
      <w:spacing w:after="120"/>
      <w:ind w:left="283"/>
    </w:pPr>
  </w:style>
  <w:style w:type="table" w:styleId="a4">
    <w:name w:val="Table Grid"/>
    <w:basedOn w:val="a1"/>
    <w:rsid w:val="00231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31867"/>
    <w:rPr>
      <w:rFonts w:ascii="Tahoma" w:hAnsi="Tahoma" w:cs="Tahoma"/>
      <w:sz w:val="16"/>
      <w:szCs w:val="16"/>
    </w:rPr>
  </w:style>
  <w:style w:type="character" w:styleId="a6">
    <w:name w:val="Emphasis"/>
    <w:qFormat/>
    <w:rsid w:val="00921D01"/>
    <w:rPr>
      <w:i/>
      <w:iCs/>
    </w:rPr>
  </w:style>
  <w:style w:type="character" w:customStyle="1" w:styleId="10">
    <w:name w:val="Заголовок 1 Знак"/>
    <w:link w:val="1"/>
    <w:rsid w:val="00921D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921D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921D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Абзац списка1"/>
    <w:basedOn w:val="a"/>
    <w:rsid w:val="00133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8745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540A"/>
    <w:rPr>
      <w:rFonts w:cs="Times New Roman"/>
    </w:rPr>
  </w:style>
  <w:style w:type="character" w:customStyle="1" w:styleId="CharAttribute21">
    <w:name w:val="CharAttribute21"/>
    <w:rsid w:val="00763955"/>
    <w:rPr>
      <w:rFonts w:ascii="Times New Roman" w:eastAsia="Times New Roman"/>
      <w:b/>
      <w:color w:val="4F81BD"/>
      <w:sz w:val="28"/>
    </w:rPr>
  </w:style>
  <w:style w:type="character" w:styleId="aa">
    <w:name w:val="Strong"/>
    <w:basedOn w:val="a0"/>
    <w:qFormat/>
    <w:rsid w:val="00763955"/>
    <w:rPr>
      <w:b/>
      <w:bCs/>
    </w:rPr>
  </w:style>
  <w:style w:type="paragraph" w:styleId="ab">
    <w:name w:val="header"/>
    <w:basedOn w:val="a"/>
    <w:rsid w:val="009872C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872C3"/>
  </w:style>
  <w:style w:type="paragraph" w:styleId="ad">
    <w:name w:val="footer"/>
    <w:basedOn w:val="a"/>
    <w:rsid w:val="00010C1A"/>
    <w:pPr>
      <w:tabs>
        <w:tab w:val="center" w:pos="4677"/>
        <w:tab w:val="right" w:pos="9355"/>
      </w:tabs>
    </w:pPr>
  </w:style>
  <w:style w:type="character" w:customStyle="1" w:styleId="CharAttribute24">
    <w:name w:val="CharAttribute24"/>
    <w:rsid w:val="0063609C"/>
    <w:rPr>
      <w:rFonts w:ascii="Times New Roman" w:eastAsia="Times New Roman"/>
      <w:color w:val="4F81BD"/>
      <w:sz w:val="28"/>
    </w:rPr>
  </w:style>
  <w:style w:type="character" w:customStyle="1" w:styleId="CharAttribute25">
    <w:name w:val="CharAttribute25"/>
    <w:rsid w:val="0063609C"/>
    <w:rPr>
      <w:rFonts w:ascii="Calibri" w:eastAsia="Times New Roman"/>
      <w:color w:val="4F81BD"/>
      <w:sz w:val="28"/>
    </w:rPr>
  </w:style>
  <w:style w:type="character" w:customStyle="1" w:styleId="CharAttribute26">
    <w:name w:val="CharAttribute26"/>
    <w:rsid w:val="0063609C"/>
    <w:rPr>
      <w:rFonts w:ascii="Calibri" w:eastAsia="Times New Roman"/>
      <w:b/>
      <w:color w:val="4F81BD"/>
      <w:sz w:val="28"/>
    </w:rPr>
  </w:style>
  <w:style w:type="paragraph" w:customStyle="1" w:styleId="ParaAttribute3">
    <w:name w:val="ParaAttribute3"/>
    <w:rsid w:val="0063609C"/>
    <w:pPr>
      <w:widowControl w:val="0"/>
      <w:wordWrap w:val="0"/>
      <w:spacing w:after="200"/>
    </w:pPr>
  </w:style>
  <w:style w:type="character" w:customStyle="1" w:styleId="CharAttribute15">
    <w:name w:val="CharAttribute15"/>
    <w:rsid w:val="0063609C"/>
    <w:rPr>
      <w:rFonts w:ascii="Times New Roman" w:eastAsia="Times New Roman"/>
      <w:b/>
      <w:sz w:val="36"/>
    </w:rPr>
  </w:style>
  <w:style w:type="paragraph" w:customStyle="1" w:styleId="ParaAttribute16">
    <w:name w:val="ParaAttribute16"/>
    <w:rsid w:val="00E1316C"/>
    <w:pPr>
      <w:widowControl w:val="0"/>
      <w:wordWrap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3;&#1086;&#1074;&#1099;&#1077;%20&#1073;&#1083;&#1072;&#1085;&#1082;&#1080;\&#1085;&#1086;&#1074;&#1077;&#1081;&#1096;&#1080;&#1077;%20&#1041;&#1051;&#1040;&#1053;&#1050;&#1048;\&#1064;&#1072;&#1073;&#1083;&#1086;&#1085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Шаблон2.dotx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лесного хозяйства Ростовсой области</Company>
  <LinksUpToDate>false</LinksUpToDate>
  <CharactersWithSpaces>920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mailto:mprro@donland.ru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sadikova</cp:lastModifiedBy>
  <cp:revision>4</cp:revision>
  <cp:lastPrinted>2015-07-17T12:46:00Z</cp:lastPrinted>
  <dcterms:created xsi:type="dcterms:W3CDTF">2015-08-04T12:09:00Z</dcterms:created>
  <dcterms:modified xsi:type="dcterms:W3CDTF">2015-08-04T12:15:00Z</dcterms:modified>
</cp:coreProperties>
</file>