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B" w:rsidRDefault="00C83A5B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CB" w:rsidRDefault="00E544CB" w:rsidP="00E544CB">
      <w:pPr>
        <w:jc w:val="center"/>
        <w:rPr>
          <w:sz w:val="16"/>
          <w:szCs w:val="16"/>
          <w:lang w:val="en-US"/>
        </w:rPr>
      </w:pP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544CB" w:rsidRPr="00E52199" w:rsidRDefault="00E544CB" w:rsidP="00E52199">
      <w:pPr>
        <w:jc w:val="center"/>
        <w:rPr>
          <w:sz w:val="36"/>
          <w:szCs w:val="36"/>
        </w:rPr>
      </w:pPr>
      <w:r w:rsidRPr="00E52199">
        <w:rPr>
          <w:sz w:val="36"/>
          <w:szCs w:val="36"/>
        </w:rPr>
        <w:t>ПОСТАНОВЛЕНИЕ</w:t>
      </w:r>
    </w:p>
    <w:p w:rsidR="00A209F8" w:rsidRPr="00401CA0" w:rsidRDefault="00A209F8" w:rsidP="00A209F8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 w:rsidRPr="00401C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1CA0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A45F76" w:rsidRDefault="00E544CB" w:rsidP="00E544CB">
      <w:r>
        <w:rPr>
          <w:sz w:val="16"/>
          <w:szCs w:val="16"/>
        </w:rPr>
        <w:t xml:space="preserve">                                                                                             </w:t>
      </w:r>
      <w:r w:rsidR="00A209F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>
        <w:t>г.Волгодонск</w:t>
      </w:r>
    </w:p>
    <w:p w:rsidR="007979D1" w:rsidRDefault="007979D1" w:rsidP="00E544CB"/>
    <w:p w:rsidR="007979D1" w:rsidRDefault="007979D1" w:rsidP="00E544CB"/>
    <w:p w:rsidR="00181582" w:rsidRDefault="00EF7C1C" w:rsidP="00E544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B7E37">
        <w:t xml:space="preserve">                                     </w:t>
      </w: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B289D">
        <w:rPr>
          <w:sz w:val="28"/>
          <w:szCs w:val="28"/>
        </w:rPr>
        <w:t xml:space="preserve"> </w:t>
      </w:r>
      <w:r w:rsidR="005902E7">
        <w:rPr>
          <w:sz w:val="28"/>
          <w:szCs w:val="28"/>
        </w:rPr>
        <w:t>приложение к постановлению</w:t>
      </w:r>
    </w:p>
    <w:p w:rsidR="00FE6676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Волгодонска</w:t>
      </w:r>
    </w:p>
    <w:p w:rsidR="00FE6676" w:rsidRDefault="004131AE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01.10.2013 №3939</w:t>
      </w:r>
      <w:r w:rsidR="00A77254">
        <w:rPr>
          <w:sz w:val="28"/>
          <w:szCs w:val="28"/>
        </w:rPr>
        <w:t xml:space="preserve"> «Об утверждении </w:t>
      </w:r>
    </w:p>
    <w:p w:rsidR="00A77254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13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4131AE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>«Развитие здравоохранения города В</w:t>
      </w:r>
      <w:r w:rsidR="004131AE">
        <w:rPr>
          <w:sz w:val="28"/>
          <w:szCs w:val="28"/>
        </w:rPr>
        <w:t>олгодонска</w:t>
      </w:r>
      <w:r>
        <w:rPr>
          <w:sz w:val="28"/>
          <w:szCs w:val="28"/>
        </w:rPr>
        <w:t>»</w:t>
      </w:r>
      <w:r w:rsidR="009C69E9">
        <w:rPr>
          <w:sz w:val="28"/>
          <w:szCs w:val="28"/>
        </w:rPr>
        <w:t xml:space="preserve"> </w:t>
      </w:r>
    </w:p>
    <w:p w:rsidR="002E07B8" w:rsidRDefault="002E07B8" w:rsidP="00FE6676">
      <w:pPr>
        <w:ind w:firstLine="720"/>
        <w:jc w:val="both"/>
        <w:rPr>
          <w:sz w:val="28"/>
          <w:szCs w:val="28"/>
        </w:rPr>
      </w:pPr>
    </w:p>
    <w:p w:rsidR="009C7379" w:rsidRDefault="00153D73" w:rsidP="00176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EC0">
        <w:rPr>
          <w:sz w:val="28"/>
          <w:szCs w:val="28"/>
        </w:rPr>
        <w:t xml:space="preserve">  </w:t>
      </w:r>
    </w:p>
    <w:p w:rsidR="003E28BB" w:rsidRDefault="009C7379" w:rsidP="00932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EC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</w:t>
      </w:r>
      <w:r>
        <w:rPr>
          <w:sz w:val="28"/>
          <w:szCs w:val="28"/>
        </w:rPr>
        <w:t>ова</w:t>
      </w:r>
      <w:r w:rsidR="000D3AE9">
        <w:rPr>
          <w:sz w:val="28"/>
          <w:szCs w:val="28"/>
        </w:rPr>
        <w:t>ния «Город Волгодонск</w:t>
      </w:r>
      <w:r w:rsidR="000D3AE9" w:rsidRPr="00354166">
        <w:rPr>
          <w:sz w:val="28"/>
          <w:szCs w:val="28"/>
        </w:rPr>
        <w:t>»,</w:t>
      </w:r>
      <w:r w:rsidR="006B11DE">
        <w:rPr>
          <w:sz w:val="28"/>
          <w:szCs w:val="28"/>
        </w:rPr>
        <w:t xml:space="preserve"> постановлением Администрации города Волгодонска от 26.08.2013 № 3467 «Об утверждении Положения о порядке разработки, реализации и оценки эффективности программ города Волгодонска»</w:t>
      </w:r>
      <w:r w:rsidR="00732221">
        <w:rPr>
          <w:sz w:val="28"/>
          <w:szCs w:val="28"/>
        </w:rPr>
        <w:t>,</w:t>
      </w:r>
      <w:r w:rsidR="000D3AE9" w:rsidRPr="00354166">
        <w:rPr>
          <w:sz w:val="28"/>
          <w:szCs w:val="28"/>
        </w:rPr>
        <w:t xml:space="preserve"> </w:t>
      </w:r>
      <w:r w:rsidR="00B64B41">
        <w:rPr>
          <w:sz w:val="28"/>
          <w:szCs w:val="28"/>
        </w:rPr>
        <w:t xml:space="preserve">решением </w:t>
      </w:r>
      <w:r w:rsidR="00697CA7" w:rsidRPr="00B64B41">
        <w:rPr>
          <w:sz w:val="28"/>
          <w:szCs w:val="28"/>
        </w:rPr>
        <w:t>В</w:t>
      </w:r>
      <w:r w:rsidR="004176BF" w:rsidRPr="00B64B41">
        <w:rPr>
          <w:sz w:val="28"/>
          <w:szCs w:val="28"/>
        </w:rPr>
        <w:t>олгодонской городской</w:t>
      </w:r>
      <w:r w:rsidR="001B0CAF" w:rsidRPr="00B64B41">
        <w:rPr>
          <w:sz w:val="28"/>
          <w:szCs w:val="28"/>
        </w:rPr>
        <w:t xml:space="preserve"> </w:t>
      </w:r>
      <w:r w:rsidR="004176BF" w:rsidRPr="00B64B41">
        <w:rPr>
          <w:sz w:val="28"/>
          <w:szCs w:val="28"/>
        </w:rPr>
        <w:t xml:space="preserve">Думы </w:t>
      </w:r>
      <w:r w:rsidR="002D713D" w:rsidRPr="00B64B41">
        <w:rPr>
          <w:sz w:val="28"/>
          <w:szCs w:val="28"/>
        </w:rPr>
        <w:t xml:space="preserve">от </w:t>
      </w:r>
      <w:r w:rsidR="00F774B0">
        <w:rPr>
          <w:sz w:val="28"/>
          <w:szCs w:val="28"/>
        </w:rPr>
        <w:t>27</w:t>
      </w:r>
      <w:r w:rsidR="004131AE" w:rsidRPr="00B64B41">
        <w:rPr>
          <w:sz w:val="28"/>
          <w:szCs w:val="28"/>
        </w:rPr>
        <w:t>.</w:t>
      </w:r>
      <w:r w:rsidR="00F774B0">
        <w:rPr>
          <w:sz w:val="28"/>
          <w:szCs w:val="28"/>
        </w:rPr>
        <w:t>11</w:t>
      </w:r>
      <w:r w:rsidR="004131AE" w:rsidRPr="00B64B41">
        <w:rPr>
          <w:sz w:val="28"/>
          <w:szCs w:val="28"/>
        </w:rPr>
        <w:t>.201</w:t>
      </w:r>
      <w:r w:rsidR="001B0CAF" w:rsidRPr="00B64B41">
        <w:rPr>
          <w:sz w:val="28"/>
          <w:szCs w:val="28"/>
        </w:rPr>
        <w:t xml:space="preserve">4 </w:t>
      </w:r>
      <w:r w:rsidR="002D713D" w:rsidRPr="00B64B41">
        <w:rPr>
          <w:sz w:val="28"/>
          <w:szCs w:val="28"/>
        </w:rPr>
        <w:t>№</w:t>
      </w:r>
      <w:r w:rsidR="001B0CAF" w:rsidRPr="00B64B41">
        <w:rPr>
          <w:sz w:val="28"/>
          <w:szCs w:val="28"/>
        </w:rPr>
        <w:t xml:space="preserve"> </w:t>
      </w:r>
      <w:r w:rsidR="00F774B0">
        <w:rPr>
          <w:sz w:val="28"/>
          <w:szCs w:val="28"/>
        </w:rPr>
        <w:t>9</w:t>
      </w:r>
      <w:r w:rsidR="006B11DE" w:rsidRPr="00B64B41">
        <w:rPr>
          <w:sz w:val="28"/>
          <w:szCs w:val="28"/>
        </w:rPr>
        <w:t>0</w:t>
      </w:r>
      <w:r w:rsidR="002D713D" w:rsidRPr="00B64B41">
        <w:rPr>
          <w:sz w:val="28"/>
          <w:szCs w:val="28"/>
        </w:rPr>
        <w:t xml:space="preserve"> «О </w:t>
      </w:r>
      <w:r w:rsidR="00624A57" w:rsidRPr="00B64B41">
        <w:rPr>
          <w:sz w:val="28"/>
          <w:szCs w:val="28"/>
        </w:rPr>
        <w:t xml:space="preserve">внесении изменений в решение Волгодонской городской Думы от 19.12.2013 № 100 «О </w:t>
      </w:r>
      <w:r w:rsidR="002D713D" w:rsidRPr="00B64B41">
        <w:rPr>
          <w:sz w:val="28"/>
          <w:szCs w:val="28"/>
        </w:rPr>
        <w:t>бю</w:t>
      </w:r>
      <w:r w:rsidR="004131AE" w:rsidRPr="00B64B41">
        <w:rPr>
          <w:sz w:val="28"/>
          <w:szCs w:val="28"/>
        </w:rPr>
        <w:t>джете города Волгодонска на 2014 год и на плановый период 2015 и 2016</w:t>
      </w:r>
      <w:r w:rsidR="002D713D" w:rsidRPr="00B64B41">
        <w:rPr>
          <w:sz w:val="28"/>
          <w:szCs w:val="28"/>
        </w:rPr>
        <w:t xml:space="preserve"> годов»</w:t>
      </w:r>
      <w:r w:rsidR="00F774B0">
        <w:rPr>
          <w:sz w:val="28"/>
          <w:szCs w:val="28"/>
        </w:rPr>
        <w:t xml:space="preserve">, решением Волгодонской городской Думы от 27.11.2014 № 100 «О бюджете города Волгодонска на 2015 год и на плановый период 2016 и 2017 годов» </w:t>
      </w:r>
      <w:r w:rsidR="00732221">
        <w:rPr>
          <w:sz w:val="28"/>
          <w:szCs w:val="28"/>
        </w:rPr>
        <w:t>и в связи с необходимостью корректировки объемов финансирования муниципальной программы города Волгодонска «Развитие здра</w:t>
      </w:r>
      <w:r w:rsidR="00A209F8">
        <w:rPr>
          <w:sz w:val="28"/>
          <w:szCs w:val="28"/>
        </w:rPr>
        <w:t>воохранения города Волгодонска»</w:t>
      </w:r>
    </w:p>
    <w:p w:rsidR="0006513A" w:rsidRDefault="00153D73" w:rsidP="00932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77B">
        <w:rPr>
          <w:sz w:val="28"/>
          <w:szCs w:val="28"/>
        </w:rPr>
        <w:t xml:space="preserve"> </w:t>
      </w:r>
      <w:r w:rsidR="0006513A">
        <w:rPr>
          <w:sz w:val="28"/>
          <w:szCs w:val="28"/>
        </w:rPr>
        <w:t xml:space="preserve">      </w:t>
      </w:r>
    </w:p>
    <w:p w:rsidR="004131AE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1E796D">
        <w:rPr>
          <w:sz w:val="28"/>
          <w:szCs w:val="28"/>
        </w:rPr>
        <w:t xml:space="preserve"> </w:t>
      </w:r>
    </w:p>
    <w:p w:rsidR="00354166" w:rsidRDefault="00354166" w:rsidP="00C752FA">
      <w:pPr>
        <w:jc w:val="both"/>
        <w:rPr>
          <w:sz w:val="28"/>
          <w:szCs w:val="28"/>
        </w:rPr>
      </w:pPr>
    </w:p>
    <w:p w:rsidR="00DB7608" w:rsidRDefault="00DB7608" w:rsidP="00241A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166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приложение к постановлению Админи</w:t>
      </w:r>
      <w:r w:rsidR="004131AE">
        <w:rPr>
          <w:sz w:val="28"/>
          <w:szCs w:val="28"/>
        </w:rPr>
        <w:t>страции города Волгодонска от 01.10.2013 №3939</w:t>
      </w:r>
      <w:r>
        <w:rPr>
          <w:sz w:val="28"/>
          <w:szCs w:val="28"/>
        </w:rPr>
        <w:t xml:space="preserve"> </w:t>
      </w:r>
      <w:r w:rsidR="004131AE">
        <w:rPr>
          <w:sz w:val="28"/>
          <w:szCs w:val="28"/>
        </w:rPr>
        <w:t xml:space="preserve">«Об утверждении муниципальной  программы города Волгодонска «Развитие здравоохранения города Волгодонска» </w:t>
      </w:r>
      <w:r>
        <w:rPr>
          <w:sz w:val="28"/>
          <w:szCs w:val="28"/>
        </w:rPr>
        <w:t xml:space="preserve">следующие изменения: </w:t>
      </w:r>
    </w:p>
    <w:p w:rsidR="00A45F76" w:rsidRDefault="00241A48" w:rsidP="00241A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B7608">
        <w:rPr>
          <w:sz w:val="28"/>
          <w:szCs w:val="28"/>
        </w:rPr>
        <w:t xml:space="preserve"> Раздел «</w:t>
      </w:r>
      <w:r w:rsidR="00A45F76">
        <w:rPr>
          <w:sz w:val="28"/>
          <w:szCs w:val="28"/>
        </w:rPr>
        <w:t>Ресурсное обеспечение</w:t>
      </w:r>
      <w:r w:rsidR="00DB7608">
        <w:rPr>
          <w:sz w:val="28"/>
          <w:szCs w:val="28"/>
        </w:rPr>
        <w:t xml:space="preserve"> Программы»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 города Волгодонска «Развитие здравоохранения города Волгодонска»</w:t>
      </w:r>
      <w:r>
        <w:rPr>
          <w:sz w:val="28"/>
          <w:szCs w:val="28"/>
        </w:rPr>
        <w:t xml:space="preserve"> </w:t>
      </w:r>
      <w:r w:rsidR="00DB7608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56"/>
        <w:gridCol w:w="435"/>
        <w:gridCol w:w="7064"/>
      </w:tblGrid>
      <w:tr w:rsidR="004131AE" w:rsidTr="00972D0E">
        <w:trPr>
          <w:trHeight w:val="695"/>
        </w:trPr>
        <w:tc>
          <w:tcPr>
            <w:tcW w:w="2369" w:type="dxa"/>
            <w:vMerge w:val="restart"/>
            <w:hideMark/>
          </w:tcPr>
          <w:p w:rsidR="00DB7608" w:rsidRDefault="004131AE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  <w:r w:rsidR="00DB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37" w:type="dxa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62" w:type="dxa"/>
            <w:hideMark/>
          </w:tcPr>
          <w:p w:rsidR="00911A1F" w:rsidRPr="00B64B41" w:rsidRDefault="00911A1F" w:rsidP="005726CD">
            <w:pPr>
              <w:pStyle w:val="af1"/>
              <w:ind w:firstLine="0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Всего по Программе</w:t>
            </w:r>
            <w:r w:rsidRPr="00354166">
              <w:rPr>
                <w:color w:val="000000" w:themeColor="text1"/>
                <w:szCs w:val="28"/>
              </w:rPr>
              <w:t xml:space="preserve">: </w:t>
            </w:r>
            <w:r w:rsidR="002461C0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2</w:t>
            </w:r>
            <w:r w:rsidR="0091697D">
              <w:rPr>
                <w:color w:val="000000" w:themeColor="text1"/>
                <w:szCs w:val="28"/>
              </w:rPr>
              <w:t>57 091</w:t>
            </w:r>
            <w:r w:rsidR="005726CD" w:rsidRPr="00B64B41">
              <w:rPr>
                <w:color w:val="000000" w:themeColor="text1"/>
                <w:szCs w:val="28"/>
              </w:rPr>
              <w:t>,</w:t>
            </w:r>
            <w:r w:rsidR="0091697D">
              <w:rPr>
                <w:color w:val="000000" w:themeColor="text1"/>
                <w:szCs w:val="28"/>
              </w:rPr>
              <w:t>0</w:t>
            </w:r>
            <w:r w:rsidRPr="00B64B41">
              <w:rPr>
                <w:color w:val="000000" w:themeColor="text1"/>
                <w:szCs w:val="28"/>
              </w:rPr>
              <w:t xml:space="preserve"> тыс. руб.:</w:t>
            </w:r>
          </w:p>
          <w:p w:rsidR="00911A1F" w:rsidRPr="00B64B41" w:rsidRDefault="00911A1F" w:rsidP="005726CD">
            <w:pPr>
              <w:pStyle w:val="af1"/>
              <w:ind w:firstLine="0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местный бюджет:        1</w:t>
            </w:r>
            <w:r w:rsidR="005726CD" w:rsidRPr="00B64B41">
              <w:rPr>
                <w:color w:val="000000" w:themeColor="text1"/>
                <w:szCs w:val="28"/>
              </w:rPr>
              <w:t>7</w:t>
            </w:r>
            <w:r w:rsidR="0091697D">
              <w:rPr>
                <w:color w:val="000000" w:themeColor="text1"/>
                <w:szCs w:val="28"/>
              </w:rPr>
              <w:t>6 533</w:t>
            </w:r>
            <w:r w:rsidRPr="00B64B41">
              <w:rPr>
                <w:color w:val="000000" w:themeColor="text1"/>
                <w:szCs w:val="28"/>
              </w:rPr>
              <w:t>,</w:t>
            </w:r>
            <w:r w:rsidR="0091697D">
              <w:rPr>
                <w:color w:val="000000" w:themeColor="text1"/>
                <w:szCs w:val="28"/>
              </w:rPr>
              <w:t>5</w:t>
            </w:r>
            <w:r w:rsidRPr="00B64B41">
              <w:rPr>
                <w:color w:val="000000" w:themeColor="text1"/>
                <w:szCs w:val="28"/>
              </w:rPr>
              <w:t xml:space="preserve">  тыс. руб.</w:t>
            </w:r>
          </w:p>
          <w:p w:rsidR="00911A1F" w:rsidRPr="00354166" w:rsidRDefault="00911A1F" w:rsidP="005726CD">
            <w:pPr>
              <w:pStyle w:val="af1"/>
              <w:ind w:firstLine="0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lastRenderedPageBreak/>
              <w:t xml:space="preserve">областной бюджет:       </w:t>
            </w:r>
            <w:r w:rsidR="002461C0">
              <w:rPr>
                <w:color w:val="000000" w:themeColor="text1"/>
                <w:szCs w:val="28"/>
              </w:rPr>
              <w:t xml:space="preserve"> </w:t>
            </w:r>
            <w:r w:rsidR="0091697D">
              <w:rPr>
                <w:color w:val="000000" w:themeColor="text1"/>
                <w:szCs w:val="28"/>
              </w:rPr>
              <w:t>73 257</w:t>
            </w:r>
            <w:r w:rsidRPr="00B64B41">
              <w:rPr>
                <w:color w:val="000000" w:themeColor="text1"/>
                <w:szCs w:val="28"/>
              </w:rPr>
              <w:t>,</w:t>
            </w:r>
            <w:r w:rsidR="0091697D">
              <w:rPr>
                <w:color w:val="000000" w:themeColor="text1"/>
                <w:szCs w:val="28"/>
              </w:rPr>
              <w:t>5</w:t>
            </w:r>
            <w:r w:rsidR="00624A57" w:rsidRPr="00B64B41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354166" w:rsidRDefault="00911A1F" w:rsidP="005726CD">
            <w:pPr>
              <w:pStyle w:val="af1"/>
              <w:ind w:firstLine="0"/>
              <w:rPr>
                <w:color w:val="000000" w:themeColor="text1"/>
                <w:szCs w:val="28"/>
              </w:rPr>
            </w:pPr>
            <w:r w:rsidRPr="00354166">
              <w:rPr>
                <w:color w:val="000000" w:themeColor="text1"/>
                <w:szCs w:val="28"/>
              </w:rPr>
              <w:t xml:space="preserve">федеральный бюджет:      </w:t>
            </w:r>
            <w:r w:rsidR="0091697D">
              <w:rPr>
                <w:color w:val="000000" w:themeColor="text1"/>
                <w:szCs w:val="28"/>
              </w:rPr>
              <w:t xml:space="preserve">     </w:t>
            </w:r>
            <w:r w:rsidRPr="00354166">
              <w:rPr>
                <w:color w:val="000000" w:themeColor="text1"/>
                <w:szCs w:val="28"/>
              </w:rPr>
              <w:t xml:space="preserve"> 0,0 тыс. руб.</w:t>
            </w:r>
          </w:p>
          <w:p w:rsidR="00911A1F" w:rsidRPr="004D597B" w:rsidRDefault="00911A1F" w:rsidP="005726CD">
            <w:pPr>
              <w:pStyle w:val="af1"/>
              <w:ind w:firstLine="0"/>
              <w:rPr>
                <w:color w:val="000000" w:themeColor="text1"/>
                <w:szCs w:val="28"/>
              </w:rPr>
            </w:pPr>
            <w:r w:rsidRPr="00354166">
              <w:rPr>
                <w:color w:val="000000" w:themeColor="text1"/>
                <w:szCs w:val="28"/>
              </w:rPr>
              <w:t>внебюджетные средства: 7</w:t>
            </w:r>
            <w:r w:rsidR="007F3292">
              <w:rPr>
                <w:color w:val="000000" w:themeColor="text1"/>
                <w:szCs w:val="28"/>
              </w:rPr>
              <w:t xml:space="preserve"> </w:t>
            </w:r>
            <w:r w:rsidR="003A2BFC">
              <w:rPr>
                <w:color w:val="000000" w:themeColor="text1"/>
                <w:szCs w:val="28"/>
              </w:rPr>
              <w:t>3</w:t>
            </w:r>
            <w:r w:rsidRPr="00354166">
              <w:rPr>
                <w:color w:val="000000" w:themeColor="text1"/>
                <w:szCs w:val="28"/>
              </w:rPr>
              <w:t>00,0 тыс. руб.,</w:t>
            </w:r>
          </w:p>
          <w:p w:rsidR="00911A1F" w:rsidRDefault="00911A1F" w:rsidP="003E28BB">
            <w:pPr>
              <w:pStyle w:val="af1"/>
              <w:ind w:firstLine="0"/>
              <w:rPr>
                <w:szCs w:val="28"/>
              </w:rPr>
            </w:pPr>
            <w:r>
              <w:rPr>
                <w:szCs w:val="28"/>
              </w:rPr>
              <w:t>в том числе по годам:</w:t>
            </w:r>
          </w:p>
          <w:p w:rsidR="007979D1" w:rsidRDefault="007979D1" w:rsidP="003E28BB">
            <w:pPr>
              <w:pStyle w:val="af1"/>
              <w:ind w:firstLine="0"/>
              <w:rPr>
                <w:szCs w:val="28"/>
              </w:rPr>
            </w:pPr>
          </w:p>
          <w:p w:rsidR="00911A1F" w:rsidRDefault="00911A1F" w:rsidP="005726CD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Всего</w:t>
            </w:r>
            <w:r w:rsidRPr="00B64B41">
              <w:rPr>
                <w:color w:val="000000" w:themeColor="text1"/>
                <w:szCs w:val="28"/>
              </w:rPr>
              <w:t xml:space="preserve">:                           </w:t>
            </w:r>
            <w:r w:rsidR="007F3292" w:rsidRPr="00B64B41">
              <w:rPr>
                <w:color w:val="000000" w:themeColor="text1"/>
                <w:szCs w:val="28"/>
              </w:rPr>
              <w:t>8</w:t>
            </w:r>
            <w:r w:rsidR="004F042F">
              <w:rPr>
                <w:color w:val="000000" w:themeColor="text1"/>
                <w:szCs w:val="28"/>
              </w:rPr>
              <w:t>7 040,0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местный бюджет:        </w:t>
            </w:r>
            <w:r w:rsidR="00F45BE7" w:rsidRPr="00B64B41">
              <w:rPr>
                <w:color w:val="000000" w:themeColor="text1"/>
                <w:szCs w:val="28"/>
              </w:rPr>
              <w:t>5</w:t>
            </w:r>
            <w:r w:rsidR="00F774B0">
              <w:rPr>
                <w:color w:val="000000" w:themeColor="text1"/>
                <w:szCs w:val="28"/>
              </w:rPr>
              <w:t>9</w:t>
            </w:r>
            <w:r w:rsidR="007F3292" w:rsidRPr="00B64B41">
              <w:rPr>
                <w:color w:val="000000" w:themeColor="text1"/>
                <w:szCs w:val="28"/>
              </w:rPr>
              <w:t> </w:t>
            </w:r>
            <w:r w:rsidR="00F774B0">
              <w:rPr>
                <w:color w:val="000000" w:themeColor="text1"/>
                <w:szCs w:val="28"/>
              </w:rPr>
              <w:t>0</w:t>
            </w:r>
            <w:r w:rsidR="00276D40" w:rsidRPr="00B64B41">
              <w:rPr>
                <w:color w:val="000000" w:themeColor="text1"/>
                <w:szCs w:val="28"/>
              </w:rPr>
              <w:t>3</w:t>
            </w:r>
            <w:r w:rsidR="00F774B0">
              <w:rPr>
                <w:color w:val="000000" w:themeColor="text1"/>
                <w:szCs w:val="28"/>
              </w:rPr>
              <w:t>2</w:t>
            </w:r>
            <w:r w:rsidR="007F3292" w:rsidRPr="00B64B41">
              <w:rPr>
                <w:color w:val="000000" w:themeColor="text1"/>
                <w:szCs w:val="28"/>
              </w:rPr>
              <w:t>,</w:t>
            </w:r>
            <w:r w:rsidR="00F774B0">
              <w:rPr>
                <w:color w:val="000000" w:themeColor="text1"/>
                <w:szCs w:val="28"/>
              </w:rPr>
              <w:t>9</w:t>
            </w:r>
            <w:r w:rsidR="00276D40" w:rsidRPr="00B64B41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областной бюджет:     </w:t>
            </w:r>
            <w:r w:rsidR="00F45BE7" w:rsidRPr="00B64B41">
              <w:rPr>
                <w:color w:val="000000" w:themeColor="text1"/>
                <w:szCs w:val="28"/>
              </w:rPr>
              <w:t>26</w:t>
            </w:r>
            <w:r w:rsidR="007F3292" w:rsidRPr="00B64B41">
              <w:rPr>
                <w:color w:val="000000" w:themeColor="text1"/>
                <w:szCs w:val="28"/>
              </w:rPr>
              <w:t xml:space="preserve"> </w:t>
            </w:r>
            <w:r w:rsidR="00F45BE7" w:rsidRPr="00B64B41">
              <w:rPr>
                <w:color w:val="000000" w:themeColor="text1"/>
                <w:szCs w:val="28"/>
              </w:rPr>
              <w:t xml:space="preserve"> 7</w:t>
            </w:r>
            <w:r w:rsidR="007F3292" w:rsidRPr="00B64B41">
              <w:rPr>
                <w:color w:val="000000" w:themeColor="text1"/>
                <w:szCs w:val="28"/>
              </w:rPr>
              <w:t>07</w:t>
            </w:r>
            <w:r w:rsidR="0038266A" w:rsidRPr="00B64B41">
              <w:rPr>
                <w:color w:val="000000" w:themeColor="text1"/>
                <w:szCs w:val="28"/>
              </w:rPr>
              <w:t>,</w:t>
            </w:r>
            <w:r w:rsidR="007F3292" w:rsidRPr="00B64B41">
              <w:rPr>
                <w:color w:val="000000" w:themeColor="text1"/>
                <w:szCs w:val="28"/>
              </w:rPr>
              <w:t>1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федеральный бюджет:          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внебюджетные средства  1</w:t>
            </w:r>
            <w:r w:rsidR="007F3292" w:rsidRPr="00B64B41">
              <w:rPr>
                <w:color w:val="000000" w:themeColor="text1"/>
                <w:szCs w:val="28"/>
              </w:rPr>
              <w:t xml:space="preserve"> </w:t>
            </w:r>
            <w:r w:rsidR="003A2BFC" w:rsidRPr="00B64B41">
              <w:rPr>
                <w:color w:val="000000" w:themeColor="text1"/>
                <w:szCs w:val="28"/>
              </w:rPr>
              <w:t>3</w:t>
            </w:r>
            <w:r w:rsidRPr="00B64B41">
              <w:rPr>
                <w:color w:val="000000" w:themeColor="text1"/>
                <w:szCs w:val="28"/>
              </w:rPr>
              <w:t>00,0 тыс. руб.</w:t>
            </w:r>
            <w:r w:rsidR="00F45BE7" w:rsidRPr="00B64B41">
              <w:rPr>
                <w:color w:val="000000" w:themeColor="text1"/>
                <w:szCs w:val="28"/>
              </w:rPr>
              <w:t>,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2015 год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Всего:                           2</w:t>
            </w:r>
            <w:r w:rsidR="007672AD">
              <w:rPr>
                <w:color w:val="000000" w:themeColor="text1"/>
                <w:szCs w:val="28"/>
              </w:rPr>
              <w:t>6 473</w:t>
            </w:r>
            <w:r w:rsidRPr="00B64B41">
              <w:rPr>
                <w:color w:val="000000" w:themeColor="text1"/>
                <w:szCs w:val="28"/>
              </w:rPr>
              <w:t>,</w:t>
            </w:r>
            <w:r w:rsidR="007672AD">
              <w:rPr>
                <w:color w:val="000000" w:themeColor="text1"/>
                <w:szCs w:val="28"/>
              </w:rPr>
              <w:t>0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местный бюджет:        </w:t>
            </w:r>
            <w:r w:rsidR="007672AD">
              <w:rPr>
                <w:color w:val="000000" w:themeColor="text1"/>
                <w:szCs w:val="28"/>
              </w:rPr>
              <w:t>20 0</w:t>
            </w:r>
            <w:r w:rsidR="00276D40" w:rsidRPr="00B64B41">
              <w:rPr>
                <w:color w:val="000000" w:themeColor="text1"/>
                <w:szCs w:val="28"/>
              </w:rPr>
              <w:t>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областной бюджет:     </w:t>
            </w:r>
            <w:r w:rsidR="002461C0">
              <w:rPr>
                <w:color w:val="000000" w:themeColor="text1"/>
                <w:szCs w:val="28"/>
              </w:rPr>
              <w:t xml:space="preserve">   </w:t>
            </w:r>
            <w:r w:rsidR="007672AD">
              <w:rPr>
                <w:color w:val="000000" w:themeColor="text1"/>
                <w:szCs w:val="28"/>
              </w:rPr>
              <w:t>5 472</w:t>
            </w:r>
            <w:r w:rsidR="002461C0">
              <w:rPr>
                <w:color w:val="000000" w:themeColor="text1"/>
                <w:szCs w:val="28"/>
              </w:rPr>
              <w:t>,</w:t>
            </w:r>
            <w:r w:rsidR="007672AD">
              <w:rPr>
                <w:color w:val="000000" w:themeColor="text1"/>
                <w:szCs w:val="28"/>
              </w:rPr>
              <w:t>9</w:t>
            </w:r>
            <w:r w:rsidR="002461C0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федеральный бюджет:        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внебюджетные средства: 1</w:t>
            </w:r>
            <w:r w:rsidR="007F3292" w:rsidRPr="00B64B41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000,0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2016 год: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Всего:                           </w:t>
            </w:r>
            <w:r w:rsidR="007672AD">
              <w:rPr>
                <w:color w:val="000000" w:themeColor="text1"/>
                <w:szCs w:val="28"/>
              </w:rPr>
              <w:t>40 836</w:t>
            </w:r>
            <w:r w:rsidRPr="00B64B41">
              <w:rPr>
                <w:color w:val="000000" w:themeColor="text1"/>
                <w:szCs w:val="28"/>
              </w:rPr>
              <w:t>,</w:t>
            </w:r>
            <w:r w:rsidR="007672AD">
              <w:rPr>
                <w:color w:val="000000" w:themeColor="text1"/>
                <w:szCs w:val="28"/>
              </w:rPr>
              <w:t>2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местный бюджет::       1</w:t>
            </w:r>
            <w:r w:rsidR="001C2A19" w:rsidRPr="00B64B41">
              <w:rPr>
                <w:color w:val="000000" w:themeColor="text1"/>
                <w:szCs w:val="28"/>
              </w:rPr>
              <w:t>9 500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областной бюджет:   </w:t>
            </w:r>
            <w:r w:rsidR="002461C0">
              <w:rPr>
                <w:color w:val="000000" w:themeColor="text1"/>
                <w:szCs w:val="28"/>
              </w:rPr>
              <w:t xml:space="preserve"> </w:t>
            </w:r>
            <w:r w:rsidR="007672AD">
              <w:rPr>
                <w:color w:val="000000" w:themeColor="text1"/>
                <w:szCs w:val="28"/>
              </w:rPr>
              <w:t xml:space="preserve"> 20 336</w:t>
            </w:r>
            <w:r w:rsidR="002461C0">
              <w:rPr>
                <w:color w:val="000000" w:themeColor="text1"/>
                <w:szCs w:val="28"/>
              </w:rPr>
              <w:t>,</w:t>
            </w:r>
            <w:r w:rsidR="007672AD">
              <w:rPr>
                <w:color w:val="000000" w:themeColor="text1"/>
                <w:szCs w:val="28"/>
              </w:rPr>
              <w:t>1</w:t>
            </w:r>
            <w:r w:rsidR="002461C0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федеральный бюджет:         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внебюджетные средства: 1</w:t>
            </w:r>
            <w:r w:rsidR="007F3292" w:rsidRPr="00B64B41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000,0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2017 год: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</w:t>
            </w:r>
            <w:r w:rsidR="007672AD">
              <w:rPr>
                <w:color w:val="000000" w:themeColor="text1"/>
                <w:szCs w:val="28"/>
              </w:rPr>
              <w:t xml:space="preserve">сего:                           41 241 </w:t>
            </w:r>
            <w:r w:rsidRPr="00B64B41">
              <w:rPr>
                <w:color w:val="000000" w:themeColor="text1"/>
                <w:szCs w:val="28"/>
              </w:rPr>
              <w:t>,</w:t>
            </w:r>
            <w:r w:rsidR="007672AD">
              <w:rPr>
                <w:color w:val="000000" w:themeColor="text1"/>
                <w:szCs w:val="28"/>
              </w:rPr>
              <w:t>5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местный бюджет:        1</w:t>
            </w:r>
            <w:r w:rsidR="001C2A19" w:rsidRPr="00B64B41">
              <w:rPr>
                <w:color w:val="000000" w:themeColor="text1"/>
                <w:szCs w:val="28"/>
              </w:rPr>
              <w:t>9 500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областной бюджет:      </w:t>
            </w:r>
            <w:r w:rsidR="007672AD">
              <w:rPr>
                <w:color w:val="000000" w:themeColor="text1"/>
                <w:szCs w:val="28"/>
              </w:rPr>
              <w:t>20 741,4</w:t>
            </w:r>
            <w:r w:rsidRPr="00B64B41">
              <w:rPr>
                <w:color w:val="000000" w:themeColor="text1"/>
                <w:szCs w:val="28"/>
              </w:rPr>
              <w:t xml:space="preserve">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федеральный бюджет*:       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внебюджетные средства*: 1</w:t>
            </w:r>
            <w:r w:rsidR="007F3292" w:rsidRPr="00B64B41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000,0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2018 год: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Всего:                           </w:t>
            </w:r>
            <w:r w:rsidR="00742433" w:rsidRPr="00B64B41">
              <w:rPr>
                <w:color w:val="000000" w:themeColor="text1"/>
                <w:szCs w:val="28"/>
              </w:rPr>
              <w:t>20 500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местный бюджет:        1</w:t>
            </w:r>
            <w:r w:rsidR="00742433" w:rsidRPr="00B64B41">
              <w:rPr>
                <w:color w:val="000000" w:themeColor="text1"/>
                <w:szCs w:val="28"/>
              </w:rPr>
              <w:t>9 500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областной бюджет*:            0,0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федеральный бюджет*:       0,0 тыс. руб.</w:t>
            </w:r>
          </w:p>
          <w:p w:rsidR="00911A1F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внебюджетные средства*: 1</w:t>
            </w:r>
            <w:r w:rsidR="007F3292" w:rsidRPr="00B64B41">
              <w:rPr>
                <w:color w:val="000000" w:themeColor="text1"/>
                <w:szCs w:val="28"/>
              </w:rPr>
              <w:t xml:space="preserve"> </w:t>
            </w:r>
            <w:r w:rsidRPr="00B64B41">
              <w:rPr>
                <w:color w:val="000000" w:themeColor="text1"/>
                <w:szCs w:val="28"/>
              </w:rPr>
              <w:t>000,0 тыс. руб.</w:t>
            </w:r>
          </w:p>
          <w:p w:rsidR="0091697D" w:rsidRDefault="0091697D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697D" w:rsidRPr="00B64B41" w:rsidRDefault="0091697D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2019 год: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Всего:                           </w:t>
            </w:r>
            <w:r w:rsidR="00742433" w:rsidRPr="00B64B41">
              <w:rPr>
                <w:color w:val="000000" w:themeColor="text1"/>
                <w:szCs w:val="28"/>
              </w:rPr>
              <w:t>20 500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4D597B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местный бюджет:        1</w:t>
            </w:r>
            <w:r w:rsidR="00742433" w:rsidRPr="00B64B41">
              <w:rPr>
                <w:color w:val="000000" w:themeColor="text1"/>
                <w:szCs w:val="28"/>
              </w:rPr>
              <w:t>9 500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4D597B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4D597B">
              <w:rPr>
                <w:color w:val="000000" w:themeColor="text1"/>
                <w:szCs w:val="28"/>
              </w:rPr>
              <w:t>областной бюджет*:            0,0 тыс. руб.</w:t>
            </w:r>
          </w:p>
          <w:p w:rsidR="00911A1F" w:rsidRPr="004D597B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4D597B">
              <w:rPr>
                <w:color w:val="000000" w:themeColor="text1"/>
                <w:szCs w:val="28"/>
              </w:rPr>
              <w:lastRenderedPageBreak/>
              <w:t>федеральный бюджет*:       0,0 тыс. руб.</w:t>
            </w:r>
          </w:p>
          <w:p w:rsidR="00354166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4D597B">
              <w:rPr>
                <w:color w:val="000000" w:themeColor="text1"/>
                <w:szCs w:val="28"/>
              </w:rPr>
              <w:t>внебюджетные средства*: 1</w:t>
            </w:r>
            <w:r w:rsidR="007F3292">
              <w:rPr>
                <w:color w:val="000000" w:themeColor="text1"/>
                <w:szCs w:val="28"/>
              </w:rPr>
              <w:t xml:space="preserve"> </w:t>
            </w:r>
            <w:r w:rsidRPr="004D597B">
              <w:rPr>
                <w:color w:val="000000" w:themeColor="text1"/>
                <w:szCs w:val="28"/>
              </w:rPr>
              <w:t>000,0 тыс. руб.</w:t>
            </w:r>
          </w:p>
          <w:p w:rsidR="001C2A19" w:rsidRPr="004D597B" w:rsidRDefault="001C2A19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4D597B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</w:p>
          <w:p w:rsidR="00911A1F" w:rsidRPr="004D597B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4D597B">
              <w:rPr>
                <w:color w:val="000000" w:themeColor="text1"/>
                <w:szCs w:val="28"/>
              </w:rPr>
              <w:t>2020 год: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 xml:space="preserve">Всего:                           </w:t>
            </w:r>
            <w:r w:rsidR="00742433" w:rsidRPr="00B64B41">
              <w:rPr>
                <w:color w:val="000000" w:themeColor="text1"/>
                <w:szCs w:val="28"/>
              </w:rPr>
              <w:t>20 500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Pr="00B64B41" w:rsidRDefault="00911A1F" w:rsidP="005726CD">
            <w:pPr>
              <w:pStyle w:val="af1"/>
              <w:rPr>
                <w:color w:val="000000" w:themeColor="text1"/>
                <w:szCs w:val="28"/>
              </w:rPr>
            </w:pPr>
            <w:r w:rsidRPr="00B64B41">
              <w:rPr>
                <w:color w:val="000000" w:themeColor="text1"/>
                <w:szCs w:val="28"/>
              </w:rPr>
              <w:t>местный бюджет:        1</w:t>
            </w:r>
            <w:r w:rsidR="00742433" w:rsidRPr="00B64B41">
              <w:rPr>
                <w:color w:val="000000" w:themeColor="text1"/>
                <w:szCs w:val="28"/>
              </w:rPr>
              <w:t>9 500</w:t>
            </w:r>
            <w:r w:rsidRPr="00B64B41">
              <w:rPr>
                <w:color w:val="000000" w:themeColor="text1"/>
                <w:szCs w:val="28"/>
              </w:rPr>
              <w:t>,1 тыс. руб.</w:t>
            </w:r>
          </w:p>
          <w:p w:rsidR="00911A1F" w:rsidRDefault="00911A1F" w:rsidP="005726CD">
            <w:pPr>
              <w:pStyle w:val="af1"/>
              <w:rPr>
                <w:szCs w:val="28"/>
              </w:rPr>
            </w:pPr>
            <w:r w:rsidRPr="00B64B41">
              <w:rPr>
                <w:szCs w:val="28"/>
              </w:rPr>
              <w:t>областной бюджет*:            0,0 тыс. руб.</w:t>
            </w:r>
          </w:p>
          <w:p w:rsidR="00911A1F" w:rsidRDefault="00911A1F" w:rsidP="005726CD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федеральный бюджет*:       0,0 тыс. руб.</w:t>
            </w:r>
          </w:p>
          <w:p w:rsidR="00DB7608" w:rsidRPr="00911A1F" w:rsidRDefault="00911A1F" w:rsidP="005726CD">
            <w:pPr>
              <w:pStyle w:val="af1"/>
              <w:rPr>
                <w:szCs w:val="28"/>
              </w:rPr>
            </w:pPr>
            <w:r>
              <w:rPr>
                <w:szCs w:val="28"/>
              </w:rPr>
              <w:t>внебюджетные средства*: 1000,0 тыс. руб.</w:t>
            </w:r>
          </w:p>
        </w:tc>
      </w:tr>
      <w:tr w:rsidR="004131AE" w:rsidTr="00972D0E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DB7608" w:rsidRDefault="00DB7608" w:rsidP="00972D0E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DB7608" w:rsidRPr="009545FC" w:rsidRDefault="00911A1F" w:rsidP="00972D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&lt; * &gt;  Объемы финансирования будут уточнены после принятия областного бюджета.»</w:t>
            </w:r>
            <w:r w:rsidR="00241A48">
              <w:rPr>
                <w:sz w:val="28"/>
                <w:szCs w:val="28"/>
              </w:rPr>
              <w:t>.</w:t>
            </w:r>
          </w:p>
        </w:tc>
      </w:tr>
    </w:tbl>
    <w:p w:rsidR="00911A1F" w:rsidRDefault="00DB7608" w:rsidP="00DB76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7A60" w:rsidRPr="00354166" w:rsidRDefault="00911A1F" w:rsidP="00DB7608">
      <w:pPr>
        <w:widowControl w:val="0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      </w:t>
      </w:r>
      <w:r w:rsidR="00DB7608">
        <w:rPr>
          <w:sz w:val="28"/>
          <w:szCs w:val="28"/>
        </w:rPr>
        <w:t xml:space="preserve"> </w:t>
      </w:r>
      <w:r w:rsidR="00DB7608" w:rsidRPr="00354166">
        <w:rPr>
          <w:sz w:val="28"/>
          <w:szCs w:val="28"/>
        </w:rPr>
        <w:t>1.2</w:t>
      </w:r>
      <w:r w:rsidR="002461C0">
        <w:rPr>
          <w:sz w:val="28"/>
          <w:szCs w:val="28"/>
        </w:rPr>
        <w:t>.</w:t>
      </w:r>
      <w:r w:rsidR="00DB7608" w:rsidRPr="00354166">
        <w:rPr>
          <w:sz w:val="28"/>
          <w:szCs w:val="28"/>
        </w:rPr>
        <w:t xml:space="preserve"> </w:t>
      </w:r>
      <w:r w:rsidR="007D426C">
        <w:rPr>
          <w:sz w:val="28"/>
          <w:szCs w:val="28"/>
        </w:rPr>
        <w:t>Р</w:t>
      </w:r>
      <w:r w:rsidR="00DB7608" w:rsidRPr="00354166">
        <w:rPr>
          <w:sz w:val="28"/>
          <w:szCs w:val="28"/>
        </w:rPr>
        <w:t xml:space="preserve">аздел </w:t>
      </w:r>
      <w:r w:rsidR="00A27A60" w:rsidRPr="00354166">
        <w:rPr>
          <w:sz w:val="28"/>
          <w:szCs w:val="28"/>
        </w:rPr>
        <w:t>4 «Информация по ресурсному обеспечению Программы</w:t>
      </w:r>
      <w:r w:rsidR="00DB7608" w:rsidRPr="00354166">
        <w:rPr>
          <w:sz w:val="28"/>
          <w:szCs w:val="28"/>
        </w:rPr>
        <w:t>» изложить в следующей редакции:</w:t>
      </w:r>
      <w:r w:rsidR="00DB7608" w:rsidRPr="00354166">
        <w:rPr>
          <w:sz w:val="28"/>
          <w:szCs w:val="27"/>
        </w:rPr>
        <w:t xml:space="preserve"> </w:t>
      </w:r>
    </w:p>
    <w:p w:rsidR="00241A48" w:rsidRDefault="007D426C" w:rsidP="00704E5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«</w:t>
      </w:r>
      <w:r w:rsidR="00241A48">
        <w:rPr>
          <w:sz w:val="28"/>
          <w:szCs w:val="28"/>
        </w:rPr>
        <w:t>Р</w:t>
      </w:r>
      <w:r w:rsidR="00241A48" w:rsidRPr="00354166">
        <w:rPr>
          <w:sz w:val="28"/>
          <w:szCs w:val="28"/>
        </w:rPr>
        <w:t xml:space="preserve">аздел </w:t>
      </w:r>
      <w:r w:rsidR="00704E5A">
        <w:rPr>
          <w:sz w:val="28"/>
          <w:szCs w:val="28"/>
        </w:rPr>
        <w:t xml:space="preserve">4 </w:t>
      </w:r>
      <w:r w:rsidR="00241A48" w:rsidRPr="00354166">
        <w:rPr>
          <w:sz w:val="28"/>
          <w:szCs w:val="28"/>
        </w:rPr>
        <w:t>Информация по ресурсному обеспечению Программы</w:t>
      </w:r>
    </w:p>
    <w:p w:rsidR="00F953DA" w:rsidRDefault="007D426C" w:rsidP="0070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7"/>
        </w:rPr>
        <w:t>Финансовые ресурсы, необходимые для реализации муниципальной программы в 2014 году</w:t>
      </w:r>
      <w:r w:rsidR="00704E5A">
        <w:rPr>
          <w:color w:val="000000" w:themeColor="text1"/>
          <w:sz w:val="28"/>
          <w:szCs w:val="27"/>
        </w:rPr>
        <w:t>,</w:t>
      </w:r>
      <w:r>
        <w:rPr>
          <w:color w:val="000000" w:themeColor="text1"/>
          <w:sz w:val="28"/>
          <w:szCs w:val="27"/>
        </w:rPr>
        <w:t xml:space="preserve"> соответствуют объемам</w:t>
      </w:r>
      <w:r w:rsidR="00F953DA">
        <w:rPr>
          <w:color w:val="000000" w:themeColor="text1"/>
          <w:sz w:val="28"/>
          <w:szCs w:val="27"/>
        </w:rPr>
        <w:t xml:space="preserve"> бюджетных ассигнований, предусмотренных</w:t>
      </w:r>
      <w:r w:rsidR="00F953DA" w:rsidRPr="00F953DA">
        <w:rPr>
          <w:sz w:val="28"/>
          <w:szCs w:val="28"/>
        </w:rPr>
        <w:t xml:space="preserve"> </w:t>
      </w:r>
      <w:r w:rsidR="00F953DA" w:rsidRPr="00B64B41">
        <w:rPr>
          <w:sz w:val="28"/>
          <w:szCs w:val="28"/>
        </w:rPr>
        <w:t>решение</w:t>
      </w:r>
      <w:r w:rsidR="00F953DA">
        <w:rPr>
          <w:sz w:val="28"/>
          <w:szCs w:val="28"/>
        </w:rPr>
        <w:t>м</w:t>
      </w:r>
      <w:r w:rsidR="00704E5A">
        <w:rPr>
          <w:sz w:val="28"/>
          <w:szCs w:val="28"/>
        </w:rPr>
        <w:t xml:space="preserve"> Волгодонской городской Думы</w:t>
      </w:r>
      <w:r w:rsidR="00F953DA" w:rsidRPr="00B64B41">
        <w:rPr>
          <w:sz w:val="28"/>
          <w:szCs w:val="28"/>
        </w:rPr>
        <w:t xml:space="preserve"> от 19.12.2013 </w:t>
      </w:r>
      <w:r w:rsidR="00704E5A">
        <w:rPr>
          <w:sz w:val="28"/>
          <w:szCs w:val="28"/>
        </w:rPr>
        <w:t xml:space="preserve">       </w:t>
      </w:r>
      <w:r w:rsidR="00F953DA" w:rsidRPr="00B64B41">
        <w:rPr>
          <w:sz w:val="28"/>
          <w:szCs w:val="28"/>
        </w:rPr>
        <w:t>№ 100 «О бюджете города Волгодонска на 2014 год и на плановый период 2015 и 2016 годов»</w:t>
      </w:r>
      <w:r w:rsidR="006F5A23">
        <w:rPr>
          <w:sz w:val="28"/>
          <w:szCs w:val="28"/>
        </w:rPr>
        <w:t>.</w:t>
      </w:r>
    </w:p>
    <w:p w:rsidR="00F953DA" w:rsidRDefault="00F953DA" w:rsidP="00F537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Финансовые ресурсы</w:t>
      </w:r>
      <w:r w:rsidR="00D63FA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 для реализации муниципальной программы в 2015-2017 годах</w:t>
      </w:r>
      <w:r w:rsidR="00D63F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3E34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объемам бюджетных ассигнований, предусмотренных решением Волгодонской городской Думы </w:t>
      </w:r>
      <w:r w:rsidR="006A443C">
        <w:rPr>
          <w:sz w:val="28"/>
          <w:szCs w:val="28"/>
        </w:rPr>
        <w:t xml:space="preserve">     </w:t>
      </w:r>
      <w:r w:rsidR="002A394D">
        <w:rPr>
          <w:sz w:val="28"/>
          <w:szCs w:val="28"/>
        </w:rPr>
        <w:t>о</w:t>
      </w:r>
      <w:r w:rsidR="006A443C">
        <w:rPr>
          <w:sz w:val="28"/>
          <w:szCs w:val="28"/>
        </w:rPr>
        <w:t>т 27.11.2014</w:t>
      </w:r>
      <w:r w:rsidR="006F5A23">
        <w:rPr>
          <w:sz w:val="28"/>
          <w:szCs w:val="28"/>
        </w:rPr>
        <w:t xml:space="preserve"> № 100 «О</w:t>
      </w:r>
      <w:r>
        <w:rPr>
          <w:sz w:val="28"/>
          <w:szCs w:val="28"/>
        </w:rPr>
        <w:t xml:space="preserve"> бюдж</w:t>
      </w:r>
      <w:r w:rsidR="006A443C">
        <w:rPr>
          <w:sz w:val="28"/>
          <w:szCs w:val="28"/>
        </w:rPr>
        <w:t>ете</w:t>
      </w:r>
      <w:r w:rsidR="006F5A23">
        <w:rPr>
          <w:sz w:val="28"/>
          <w:szCs w:val="28"/>
        </w:rPr>
        <w:t xml:space="preserve"> города Волгодонска </w:t>
      </w:r>
      <w:r>
        <w:rPr>
          <w:sz w:val="28"/>
          <w:szCs w:val="28"/>
        </w:rPr>
        <w:t>на 2015 год и на плановый период 2016 и 2017 годов</w:t>
      </w:r>
      <w:r w:rsidR="006F5A23">
        <w:rPr>
          <w:sz w:val="28"/>
          <w:szCs w:val="28"/>
        </w:rPr>
        <w:t>».</w:t>
      </w:r>
    </w:p>
    <w:p w:rsidR="00F537DE" w:rsidRPr="004D597B" w:rsidRDefault="00F953DA" w:rsidP="00F537D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 </w:t>
      </w:r>
      <w:r>
        <w:rPr>
          <w:color w:val="000000" w:themeColor="text1"/>
          <w:sz w:val="28"/>
          <w:szCs w:val="27"/>
        </w:rPr>
        <w:tab/>
      </w:r>
      <w:r w:rsidR="00A27A60" w:rsidRPr="00B64B41">
        <w:rPr>
          <w:color w:val="000000" w:themeColor="text1"/>
          <w:sz w:val="28"/>
          <w:szCs w:val="28"/>
        </w:rPr>
        <w:t xml:space="preserve">Прогноз общего объема финансового обеспечения реализации Программы за счет средств местного бюджета за весь период реализации составляет </w:t>
      </w:r>
      <w:r w:rsidR="006F5A23">
        <w:rPr>
          <w:color w:val="000000" w:themeColor="text1"/>
          <w:sz w:val="28"/>
          <w:szCs w:val="28"/>
        </w:rPr>
        <w:t>257 091</w:t>
      </w:r>
      <w:r w:rsidR="00A27A60" w:rsidRPr="00B64B41">
        <w:rPr>
          <w:color w:val="000000" w:themeColor="text1"/>
          <w:sz w:val="28"/>
          <w:szCs w:val="28"/>
        </w:rPr>
        <w:t>,</w:t>
      </w:r>
      <w:r w:rsidR="006F5A23">
        <w:rPr>
          <w:color w:val="000000" w:themeColor="text1"/>
          <w:sz w:val="28"/>
          <w:szCs w:val="28"/>
        </w:rPr>
        <w:t>0</w:t>
      </w:r>
      <w:r w:rsidR="00A27A60" w:rsidRPr="00B64B41">
        <w:rPr>
          <w:color w:val="000000" w:themeColor="text1"/>
          <w:sz w:val="28"/>
          <w:szCs w:val="28"/>
        </w:rPr>
        <w:t xml:space="preserve"> тыс. руб., за счет внебюджетных средств – 7</w:t>
      </w:r>
      <w:r w:rsidR="0027127D" w:rsidRPr="00B64B41">
        <w:rPr>
          <w:color w:val="000000" w:themeColor="text1"/>
          <w:sz w:val="28"/>
          <w:szCs w:val="28"/>
        </w:rPr>
        <w:t>3</w:t>
      </w:r>
      <w:r w:rsidR="006A443C">
        <w:rPr>
          <w:color w:val="000000" w:themeColor="text1"/>
          <w:sz w:val="28"/>
          <w:szCs w:val="28"/>
        </w:rPr>
        <w:t>00,0 тыс. руб.;</w:t>
      </w:r>
      <w:r w:rsidR="00A27A60" w:rsidRPr="00B64B41">
        <w:rPr>
          <w:color w:val="000000" w:themeColor="text1"/>
          <w:sz w:val="28"/>
          <w:szCs w:val="28"/>
        </w:rPr>
        <w:t xml:space="preserve"> за счет средств областного бюджета – </w:t>
      </w:r>
      <w:r w:rsidR="006F5A23">
        <w:rPr>
          <w:color w:val="000000" w:themeColor="text1"/>
          <w:sz w:val="28"/>
          <w:szCs w:val="28"/>
        </w:rPr>
        <w:t>73 257</w:t>
      </w:r>
      <w:r w:rsidR="00A27A60" w:rsidRPr="00B64B41">
        <w:rPr>
          <w:color w:val="000000" w:themeColor="text1"/>
          <w:sz w:val="28"/>
          <w:szCs w:val="28"/>
        </w:rPr>
        <w:t>,</w:t>
      </w:r>
      <w:r w:rsidR="006F5A23">
        <w:rPr>
          <w:color w:val="000000" w:themeColor="text1"/>
          <w:sz w:val="28"/>
          <w:szCs w:val="28"/>
        </w:rPr>
        <w:t>5</w:t>
      </w:r>
      <w:r w:rsidR="00A27A60" w:rsidRPr="00B64B41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="00A27A60" w:rsidRPr="00B64B41">
        <w:rPr>
          <w:color w:val="000000" w:themeColor="text1"/>
          <w:sz w:val="28"/>
          <w:szCs w:val="28"/>
        </w:rPr>
        <w:t>руб.</w:t>
      </w:r>
      <w:r w:rsidR="00F537DE" w:rsidRPr="004D597B">
        <w:rPr>
          <w:color w:val="000000" w:themeColor="text1"/>
          <w:sz w:val="28"/>
          <w:szCs w:val="27"/>
        </w:rPr>
        <w:t xml:space="preserve"> </w:t>
      </w:r>
    </w:p>
    <w:p w:rsidR="003E28BB" w:rsidRDefault="00F537DE" w:rsidP="00F537D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7"/>
        </w:rPr>
      </w:pPr>
      <w:r w:rsidRPr="004D597B">
        <w:rPr>
          <w:color w:val="000000" w:themeColor="text1"/>
          <w:sz w:val="28"/>
          <w:szCs w:val="27"/>
        </w:rPr>
        <w:t xml:space="preserve">       Объемы и источники финансирования Программы носят прогнозный характер и подлежат уточнению в установленном порядке</w:t>
      </w:r>
      <w:r w:rsidR="006A443C">
        <w:rPr>
          <w:color w:val="000000" w:themeColor="text1"/>
          <w:sz w:val="28"/>
          <w:szCs w:val="27"/>
        </w:rPr>
        <w:t>.</w:t>
      </w:r>
    </w:p>
    <w:p w:rsidR="00F537DE" w:rsidRDefault="003E28BB" w:rsidP="00F537D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ab/>
        <w:t>Информация по ресурсному обеспечению Программы по годам представлена в приложениях № 4, № 5 к Программе</w:t>
      </w:r>
      <w:r w:rsidR="00F537DE" w:rsidRPr="004D597B">
        <w:rPr>
          <w:color w:val="000000" w:themeColor="text1"/>
          <w:sz w:val="28"/>
          <w:szCs w:val="27"/>
        </w:rPr>
        <w:t>».</w:t>
      </w:r>
    </w:p>
    <w:p w:rsidR="007979D1" w:rsidRPr="004D597B" w:rsidRDefault="007979D1" w:rsidP="007979D1">
      <w:pPr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        1.</w:t>
      </w:r>
      <w:r w:rsidR="003B7438">
        <w:rPr>
          <w:color w:val="000000" w:themeColor="text1"/>
          <w:sz w:val="28"/>
          <w:szCs w:val="27"/>
        </w:rPr>
        <w:t>3</w:t>
      </w:r>
      <w:r>
        <w:rPr>
          <w:color w:val="000000" w:themeColor="text1"/>
          <w:sz w:val="28"/>
          <w:szCs w:val="27"/>
        </w:rPr>
        <w:t xml:space="preserve"> </w:t>
      </w:r>
      <w:r>
        <w:rPr>
          <w:sz w:val="28"/>
          <w:szCs w:val="28"/>
        </w:rPr>
        <w:t>Приложение № 3 к муниципальной программе  города Волгодонска «Развитие здравоохранения города Волгодонска» изложить в новой редакции согласно приложению №1.</w:t>
      </w:r>
    </w:p>
    <w:p w:rsidR="00DB39DC" w:rsidRDefault="00DB39DC" w:rsidP="00DB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B7438">
        <w:rPr>
          <w:sz w:val="28"/>
          <w:szCs w:val="28"/>
        </w:rPr>
        <w:t>4</w:t>
      </w:r>
      <w:r>
        <w:rPr>
          <w:sz w:val="28"/>
          <w:szCs w:val="28"/>
        </w:rPr>
        <w:t xml:space="preserve">  Приложение № 4 к муниципальной программе  города Волгодонска «Развитие здравоохранения города Волгодонска» изложить в новой редакции согласно приложению №</w:t>
      </w:r>
      <w:r w:rsidR="007979D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979D1" w:rsidRDefault="00DB39DC" w:rsidP="00DB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B7438">
        <w:rPr>
          <w:sz w:val="28"/>
          <w:szCs w:val="28"/>
        </w:rPr>
        <w:t>5</w:t>
      </w:r>
      <w:r>
        <w:rPr>
          <w:sz w:val="28"/>
          <w:szCs w:val="28"/>
        </w:rPr>
        <w:t xml:space="preserve">  Приложение № 5 к муниципальной программе  города Волгодонска «Развитие здравоохранения города Волгодонска» изложить в новой редакции согласно приложению №</w:t>
      </w:r>
      <w:r w:rsidR="007979D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B7608" w:rsidRDefault="00DB39DC" w:rsidP="00DB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608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7979D1" w:rsidRDefault="007979D1" w:rsidP="00DB7608">
      <w:pPr>
        <w:jc w:val="both"/>
        <w:rPr>
          <w:color w:val="FF0000"/>
          <w:sz w:val="28"/>
          <w:szCs w:val="28"/>
        </w:rPr>
      </w:pPr>
    </w:p>
    <w:p w:rsidR="00DB7608" w:rsidRDefault="00C212BC" w:rsidP="00C21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7608">
        <w:rPr>
          <w:sz w:val="28"/>
          <w:szCs w:val="28"/>
        </w:rPr>
        <w:t xml:space="preserve">    3. </w:t>
      </w:r>
      <w:r w:rsidR="003C1F98">
        <w:rPr>
          <w:sz w:val="28"/>
          <w:szCs w:val="28"/>
        </w:rPr>
        <w:t xml:space="preserve"> </w:t>
      </w:r>
      <w:r w:rsidR="00DB7608">
        <w:rPr>
          <w:sz w:val="28"/>
          <w:szCs w:val="28"/>
        </w:rPr>
        <w:t>Контроль</w:t>
      </w:r>
      <w:r w:rsidR="003B7438">
        <w:rPr>
          <w:sz w:val="28"/>
          <w:szCs w:val="28"/>
        </w:rPr>
        <w:t xml:space="preserve"> за ис</w:t>
      </w:r>
      <w:r w:rsidR="00DB7608">
        <w:rPr>
          <w:sz w:val="28"/>
          <w:szCs w:val="28"/>
        </w:rPr>
        <w:t>пол</w:t>
      </w:r>
      <w:r w:rsidR="003B7438">
        <w:rPr>
          <w:sz w:val="28"/>
          <w:szCs w:val="28"/>
        </w:rPr>
        <w:t>нением постановления возложить на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социальному развитию Н.В.По</w:t>
      </w:r>
      <w:r w:rsidR="00F364F1">
        <w:rPr>
          <w:sz w:val="28"/>
          <w:szCs w:val="28"/>
        </w:rPr>
        <w:t xml:space="preserve">лищук </w:t>
      </w:r>
      <w:r w:rsidR="003D7602">
        <w:rPr>
          <w:sz w:val="28"/>
          <w:szCs w:val="28"/>
        </w:rPr>
        <w:t>и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экономике и финансам И.В.Столяра.</w:t>
      </w:r>
    </w:p>
    <w:p w:rsidR="00DB7608" w:rsidRDefault="00DB7608" w:rsidP="00DB7608">
      <w:pPr>
        <w:jc w:val="both"/>
        <w:rPr>
          <w:sz w:val="28"/>
          <w:szCs w:val="28"/>
        </w:rPr>
      </w:pPr>
    </w:p>
    <w:p w:rsidR="003B7438" w:rsidRDefault="003B7438" w:rsidP="00DB7608">
      <w:pPr>
        <w:jc w:val="both"/>
        <w:rPr>
          <w:sz w:val="28"/>
          <w:szCs w:val="28"/>
        </w:rPr>
      </w:pPr>
    </w:p>
    <w:p w:rsidR="00DB7608" w:rsidRDefault="00DB7608" w:rsidP="00DB7608">
      <w:pPr>
        <w:pStyle w:val="af1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DB7608" w:rsidRDefault="00DB7608" w:rsidP="00DB7608">
      <w:pPr>
        <w:jc w:val="both"/>
      </w:pPr>
    </w:p>
    <w:p w:rsidR="00DB39DC" w:rsidRDefault="00DB39DC" w:rsidP="00DB7608">
      <w:pPr>
        <w:jc w:val="both"/>
      </w:pPr>
    </w:p>
    <w:p w:rsidR="003B7438" w:rsidRDefault="003B7438" w:rsidP="00DB7608">
      <w:pPr>
        <w:jc w:val="both"/>
      </w:pPr>
    </w:p>
    <w:p w:rsidR="00C1501A" w:rsidRDefault="00DB7608" w:rsidP="00DB7608">
      <w:pPr>
        <w:jc w:val="both"/>
        <w:rPr>
          <w:sz w:val="24"/>
          <w:szCs w:val="24"/>
        </w:rPr>
      </w:pPr>
      <w:r>
        <w:t>Проект постановления вносит</w:t>
      </w:r>
      <w:r>
        <w:rPr>
          <w:sz w:val="24"/>
          <w:szCs w:val="24"/>
        </w:rPr>
        <w:t xml:space="preserve"> </w:t>
      </w:r>
    </w:p>
    <w:p w:rsidR="00546096" w:rsidRDefault="00DB7608" w:rsidP="00DB7608">
      <w:pPr>
        <w:jc w:val="both"/>
      </w:pPr>
      <w:r>
        <w:t>Управление здравоохранения</w:t>
      </w:r>
      <w:r w:rsidR="00C1501A">
        <w:rPr>
          <w:sz w:val="24"/>
          <w:szCs w:val="24"/>
        </w:rPr>
        <w:t xml:space="preserve"> </w:t>
      </w:r>
      <w:r>
        <w:t xml:space="preserve"> </w:t>
      </w:r>
    </w:p>
    <w:p w:rsidR="00DB7608" w:rsidRDefault="00DB7608" w:rsidP="00DB7608">
      <w:pPr>
        <w:jc w:val="both"/>
      </w:pPr>
      <w:r>
        <w:t xml:space="preserve">г.Волгодонск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10"/>
          <w:footerReference w:type="default" r:id="rId11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7979D1" w:rsidRPr="00DB39DC" w:rsidRDefault="007979D1" w:rsidP="007979D1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постановлению Админ</w:t>
      </w:r>
      <w:r w:rsidR="003B7438">
        <w:rPr>
          <w:sz w:val="24"/>
          <w:szCs w:val="24"/>
        </w:rPr>
        <w:t>истрации города Волгодонска от ____</w:t>
      </w:r>
      <w:r>
        <w:rPr>
          <w:sz w:val="24"/>
          <w:szCs w:val="24"/>
        </w:rPr>
        <w:t>_______20___ № _________</w:t>
      </w:r>
    </w:p>
    <w:p w:rsidR="007979D1" w:rsidRDefault="007979D1" w:rsidP="007979D1">
      <w:pPr>
        <w:rPr>
          <w:sz w:val="24"/>
          <w:szCs w:val="24"/>
        </w:rPr>
      </w:pPr>
    </w:p>
    <w:p w:rsidR="007979D1" w:rsidRDefault="007979D1" w:rsidP="003B7438">
      <w:pPr>
        <w:ind w:left="10065"/>
        <w:rPr>
          <w:sz w:val="24"/>
          <w:szCs w:val="24"/>
        </w:rPr>
      </w:pPr>
      <w:r>
        <w:rPr>
          <w:sz w:val="24"/>
          <w:szCs w:val="24"/>
        </w:rPr>
        <w:t>Приложение № 3 к муниципальной  программе города Волгодонска «Развитие здравоохранения города Волгодонска»</w:t>
      </w:r>
    </w:p>
    <w:p w:rsidR="007979D1" w:rsidRPr="0037528D" w:rsidRDefault="007979D1" w:rsidP="007979D1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24"/>
        </w:rPr>
      </w:pPr>
    </w:p>
    <w:p w:rsidR="007979D1" w:rsidRDefault="007979D1" w:rsidP="007979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610"/>
      <w:bookmarkEnd w:id="0"/>
      <w:r>
        <w:rPr>
          <w:sz w:val="24"/>
          <w:szCs w:val="24"/>
        </w:rPr>
        <w:t>Прогноз</w:t>
      </w:r>
    </w:p>
    <w:p w:rsidR="007979D1" w:rsidRDefault="007979D1" w:rsidP="007979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7979D1" w:rsidRDefault="007979D1" w:rsidP="007979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муниципальными учреждениями по Программе</w:t>
      </w: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94"/>
        <w:gridCol w:w="1609"/>
        <w:gridCol w:w="1225"/>
        <w:gridCol w:w="1486"/>
        <w:gridCol w:w="1701"/>
        <w:gridCol w:w="1985"/>
        <w:gridCol w:w="1606"/>
        <w:gridCol w:w="8"/>
        <w:gridCol w:w="1646"/>
      </w:tblGrid>
      <w:tr w:rsidR="00AA4149" w:rsidTr="00E720BA">
        <w:trPr>
          <w:trHeight w:val="20"/>
          <w:tblHeader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показателя объема услуги,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</w:p>
          <w:p w:rsidR="00AA4149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</w:p>
          <w:p w:rsidR="00AA4149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3B7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и местного бюджетов на оказание  муниципальной услуги, тыс. руб.</w:t>
            </w:r>
          </w:p>
        </w:tc>
      </w:tr>
      <w:tr w:rsidR="003B72BC" w:rsidTr="003B72BC">
        <w:trPr>
          <w:trHeight w:val="828"/>
          <w:tblHeader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C" w:rsidRDefault="003B72BC" w:rsidP="007979D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2BC" w:rsidRDefault="00AA4149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32478" w:rsidTr="003B72BC">
        <w:trPr>
          <w:trHeight w:val="20"/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Default="00532478" w:rsidP="00D31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D31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D31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3B7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Default="00532478" w:rsidP="00797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149" w:rsidTr="003B219A">
        <w:trPr>
          <w:trHeight w:val="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услуги и ее содержание: </w:t>
            </w:r>
          </w:p>
        </w:tc>
        <w:tc>
          <w:tcPr>
            <w:tcW w:w="127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3B7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Амбулаторно-поликлиническая помощь </w:t>
            </w:r>
          </w:p>
        </w:tc>
      </w:tr>
      <w:tr w:rsidR="00AA4149" w:rsidTr="00CA3845">
        <w:trPr>
          <w:trHeight w:val="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5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3B7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rPr>
                <w:sz w:val="24"/>
                <w:szCs w:val="24"/>
                <w:lang w:eastAsia="en-US"/>
              </w:rPr>
            </w:pPr>
          </w:p>
        </w:tc>
      </w:tr>
      <w:tr w:rsidR="00532478" w:rsidTr="003B72BC">
        <w:trPr>
          <w:trHeight w:val="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 2. Профилактика, раннее выявление и лечение неинфекционных  и инфекционных заболеваний, патологических состояний и факторов их развития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Default="00AA4149" w:rsidP="003B7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B949F8">
            <w:pPr>
              <w:rPr>
                <w:sz w:val="24"/>
                <w:szCs w:val="24"/>
                <w:lang w:eastAsia="en-US"/>
              </w:rPr>
            </w:pPr>
            <w:r w:rsidRPr="00C260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AA4149" w:rsidP="00F734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1036,5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DA1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1221,7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Pr="00C260BB" w:rsidRDefault="00AA4149" w:rsidP="003B7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1238,9</w:t>
            </w:r>
          </w:p>
        </w:tc>
      </w:tr>
      <w:tr w:rsidR="00AA4149" w:rsidTr="00FF76BC">
        <w:trPr>
          <w:trHeight w:val="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содержание:</w:t>
            </w:r>
          </w:p>
        </w:tc>
        <w:tc>
          <w:tcPr>
            <w:tcW w:w="127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обслуживанию детей в учреждениях образования</w:t>
            </w:r>
          </w:p>
        </w:tc>
      </w:tr>
      <w:tr w:rsidR="00AA4149" w:rsidTr="00372EED">
        <w:trPr>
          <w:trHeight w:val="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</w:t>
            </w:r>
          </w:p>
        </w:tc>
        <w:tc>
          <w:tcPr>
            <w:tcW w:w="5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78" w:rsidTr="003B72BC">
        <w:trPr>
          <w:trHeight w:val="2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532478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медицинских кабинетов муниципальных образовательных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12835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12835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12835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Pr="00C260BB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2884,6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2669,5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Pr="00C260BB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2669,5</w:t>
            </w:r>
          </w:p>
        </w:tc>
      </w:tr>
      <w:tr w:rsidR="00AA4149" w:rsidTr="00CE290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стационарной круглосуточной помощи</w:t>
            </w:r>
          </w:p>
        </w:tc>
      </w:tr>
      <w:tr w:rsidR="00AA4149" w:rsidTr="00E2222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  <w:p w:rsidR="00AA4149" w:rsidRDefault="00AA4149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 - день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9" w:rsidRDefault="00AA4149" w:rsidP="003B7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78" w:rsidTr="003B72BC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532478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отделения сестринского ухода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79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6F5A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Default="00532478" w:rsidP="006F5A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Default="00532478" w:rsidP="003B7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AA4149" w:rsidP="00C46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532478" w:rsidP="00B949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5617,8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8" w:rsidRPr="00C260BB" w:rsidRDefault="00AA4149" w:rsidP="007979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20295,8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8" w:rsidRPr="00C260BB" w:rsidRDefault="00AA4149" w:rsidP="003B7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20683,9</w:t>
            </w:r>
          </w:p>
        </w:tc>
      </w:tr>
    </w:tbl>
    <w:p w:rsidR="007979D1" w:rsidRDefault="007979D1" w:rsidP="007979D1">
      <w:pPr>
        <w:pStyle w:val="af1"/>
        <w:ind w:firstLine="0"/>
        <w:rPr>
          <w:sz w:val="24"/>
          <w:szCs w:val="24"/>
        </w:rPr>
      </w:pPr>
    </w:p>
    <w:p w:rsidR="007979D1" w:rsidRDefault="007979D1" w:rsidP="007979D1">
      <w:pPr>
        <w:pStyle w:val="af1"/>
        <w:ind w:firstLine="0"/>
        <w:rPr>
          <w:sz w:val="24"/>
          <w:szCs w:val="24"/>
        </w:rPr>
      </w:pPr>
    </w:p>
    <w:p w:rsidR="007979D1" w:rsidRPr="00071544" w:rsidRDefault="007979D1" w:rsidP="007979D1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                                                                                            И.В.Орлова</w:t>
      </w:r>
    </w:p>
    <w:p w:rsidR="00C633DD" w:rsidRPr="00354166" w:rsidRDefault="007979D1" w:rsidP="00C633DD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</w:t>
      </w:r>
      <w:r w:rsidR="00C633DD" w:rsidRPr="00354166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="006E7B9F" w:rsidRPr="00354166">
        <w:rPr>
          <w:sz w:val="24"/>
          <w:szCs w:val="24"/>
        </w:rPr>
        <w:t xml:space="preserve"> к</w:t>
      </w:r>
      <w:r w:rsidR="00C633DD" w:rsidRPr="00354166">
        <w:rPr>
          <w:sz w:val="24"/>
          <w:szCs w:val="24"/>
        </w:rPr>
        <w:t xml:space="preserve"> постановлению Админ</w:t>
      </w:r>
      <w:r w:rsidR="003B7438">
        <w:rPr>
          <w:sz w:val="24"/>
          <w:szCs w:val="24"/>
        </w:rPr>
        <w:t>истрации города Волгодонска от ____</w:t>
      </w:r>
      <w:r w:rsidR="00C633DD" w:rsidRPr="00354166">
        <w:rPr>
          <w:sz w:val="24"/>
          <w:szCs w:val="24"/>
        </w:rPr>
        <w:t>_______20___ № _________</w:t>
      </w:r>
    </w:p>
    <w:p w:rsidR="00C633DD" w:rsidRPr="00354166" w:rsidRDefault="00C633DD" w:rsidP="00C633DD">
      <w:pPr>
        <w:rPr>
          <w:sz w:val="24"/>
          <w:szCs w:val="24"/>
        </w:rPr>
      </w:pPr>
    </w:p>
    <w:p w:rsidR="00C633DD" w:rsidRDefault="00C633DD" w:rsidP="003B7438">
      <w:pPr>
        <w:ind w:left="10065"/>
        <w:rPr>
          <w:sz w:val="24"/>
          <w:szCs w:val="24"/>
        </w:rPr>
      </w:pPr>
      <w:r w:rsidRPr="00354166">
        <w:rPr>
          <w:sz w:val="24"/>
          <w:szCs w:val="24"/>
        </w:rPr>
        <w:t>Приложение № 4 к муниципальной  программе города Волгодонска «Развитие здравоохранения города Волгодонска»</w:t>
      </w:r>
    </w:p>
    <w:p w:rsidR="00C633DD" w:rsidRDefault="00C633DD" w:rsidP="00C633DD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C633DD" w:rsidRDefault="00C633DD" w:rsidP="00C633DD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33DD" w:rsidRPr="00C260BB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60BB">
        <w:rPr>
          <w:sz w:val="24"/>
          <w:szCs w:val="24"/>
        </w:rPr>
        <w:t xml:space="preserve">Расходы местного бюджета </w:t>
      </w:r>
    </w:p>
    <w:p w:rsidR="00C633DD" w:rsidRPr="00C260BB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60BB">
        <w:rPr>
          <w:sz w:val="24"/>
          <w:szCs w:val="24"/>
        </w:rPr>
        <w:t xml:space="preserve">на реализацию Программы </w:t>
      </w: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559"/>
        <w:gridCol w:w="851"/>
        <w:gridCol w:w="853"/>
        <w:gridCol w:w="1416"/>
        <w:gridCol w:w="843"/>
        <w:gridCol w:w="7"/>
        <w:gridCol w:w="993"/>
        <w:gridCol w:w="1134"/>
        <w:gridCol w:w="992"/>
        <w:gridCol w:w="992"/>
        <w:gridCol w:w="992"/>
        <w:gridCol w:w="993"/>
        <w:gridCol w:w="1127"/>
        <w:gridCol w:w="7"/>
      </w:tblGrid>
      <w:tr w:rsidR="00C633DD" w:rsidTr="00E95050">
        <w:trPr>
          <w:gridAfter w:val="1"/>
          <w:wAfter w:w="7" w:type="dxa"/>
          <w:trHeight w:val="7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1E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11E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10F1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программы, </w:t>
            </w:r>
            <w:r w:rsidR="00F910F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10F1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  исполнитель, соисполни-тели, участники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r:id="rId12" w:anchor="Par866" w:history="1">
              <w:r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13" w:anchor="Par867" w:history="1">
              <w:r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633DD" w:rsidTr="00E95050">
        <w:trPr>
          <w:trHeight w:val="1739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164"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95050" w:rsidRPr="00E95050" w:rsidRDefault="00E95050">
      <w:pPr>
        <w:rPr>
          <w:sz w:val="8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851"/>
        <w:gridCol w:w="850"/>
        <w:gridCol w:w="1418"/>
        <w:gridCol w:w="850"/>
        <w:gridCol w:w="992"/>
        <w:gridCol w:w="1134"/>
        <w:gridCol w:w="993"/>
        <w:gridCol w:w="992"/>
        <w:gridCol w:w="992"/>
        <w:gridCol w:w="992"/>
        <w:gridCol w:w="1134"/>
      </w:tblGrid>
      <w:tr w:rsidR="00C633DD" w:rsidTr="00C57E49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3E67" w:rsidTr="00C57E4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Муници-пальная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1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здравоохра</w:t>
            </w: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города Волгодонска</w:t>
            </w: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043E67" w:rsidRDefault="00043E6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Pr="00354166" w:rsidRDefault="00043E67" w:rsidP="007E18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884">
              <w:rPr>
                <w:rFonts w:ascii="Times New Roman" w:hAnsi="Times New Roman" w:cs="Times New Roman"/>
                <w:sz w:val="24"/>
                <w:szCs w:val="24"/>
              </w:rPr>
              <w:t>9032</w:t>
            </w:r>
            <w:r w:rsidRPr="003B1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Pr="00C260BB" w:rsidRDefault="007E1884" w:rsidP="00043E67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043E67">
              <w:rPr>
                <w:sz w:val="24"/>
                <w:szCs w:val="24"/>
                <w:lang w:eastAsia="en-US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Pr="00C260BB" w:rsidRDefault="00043E67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r w:rsidRPr="003D3777">
              <w:rPr>
                <w:sz w:val="24"/>
                <w:szCs w:val="24"/>
                <w:lang w:eastAsia="en-US"/>
              </w:rPr>
              <w:t>19500,1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r w:rsidRPr="003D3777">
              <w:rPr>
                <w:sz w:val="24"/>
                <w:szCs w:val="24"/>
                <w:lang w:eastAsia="en-US"/>
              </w:rPr>
              <w:t>19500,1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r w:rsidRPr="003D3777">
              <w:rPr>
                <w:sz w:val="24"/>
                <w:szCs w:val="24"/>
                <w:lang w:eastAsia="en-US"/>
              </w:rPr>
              <w:t>19500,1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7" w:rsidRDefault="00043E67">
            <w:r w:rsidRPr="003D3777">
              <w:rPr>
                <w:sz w:val="24"/>
                <w:szCs w:val="24"/>
                <w:lang w:eastAsia="en-US"/>
              </w:rPr>
              <w:t>19500,1</w:t>
            </w:r>
          </w:p>
        </w:tc>
      </w:tr>
      <w:tr w:rsidR="003B118C" w:rsidTr="00C57E49">
        <w:trPr>
          <w:trHeight w:val="133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здравоохране-</w:t>
            </w:r>
          </w:p>
          <w:p w:rsidR="003B118C" w:rsidRDefault="003B118C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г. Волгодонска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54166" w:rsidRDefault="003B118C" w:rsidP="00AE72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166">
              <w:rPr>
                <w:rFonts w:ascii="Times New Roman" w:hAnsi="Times New Roman" w:cs="Times New Roman"/>
                <w:sz w:val="24"/>
                <w:szCs w:val="24"/>
              </w:rPr>
              <w:t>12463,9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12030,7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086A28">
              <w:rPr>
                <w:sz w:val="24"/>
                <w:szCs w:val="24"/>
              </w:rPr>
              <w:t>12030,7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086A28">
              <w:rPr>
                <w:sz w:val="24"/>
                <w:szCs w:val="24"/>
              </w:rPr>
              <w:t>12030,7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086A28">
              <w:rPr>
                <w:sz w:val="24"/>
                <w:szCs w:val="24"/>
              </w:rPr>
              <w:t>12030,7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086A28">
              <w:rPr>
                <w:sz w:val="24"/>
                <w:szCs w:val="24"/>
              </w:rPr>
              <w:t>12030,7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086A28">
              <w:rPr>
                <w:sz w:val="24"/>
                <w:szCs w:val="24"/>
              </w:rPr>
              <w:t>12030,7</w:t>
            </w:r>
          </w:p>
        </w:tc>
      </w:tr>
      <w:tr w:rsidR="003B118C" w:rsidTr="00C57E49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7438">
            <w:pPr>
              <w:pStyle w:val="af1"/>
              <w:ind w:right="-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1. </w:t>
            </w:r>
          </w:p>
          <w:p w:rsidR="003B118C" w:rsidRDefault="003B118C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 « ГБ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C57E49" w:rsidRDefault="003B118C" w:rsidP="007E18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884"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6313C2"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6313C2"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6313C2"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6313C2">
              <w:rPr>
                <w:sz w:val="24"/>
                <w:szCs w:val="24"/>
              </w:rPr>
              <w:t>3363,8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r w:rsidRPr="006313C2">
              <w:rPr>
                <w:sz w:val="24"/>
                <w:szCs w:val="24"/>
              </w:rPr>
              <w:t>3363,8</w:t>
            </w:r>
          </w:p>
        </w:tc>
      </w:tr>
      <w:tr w:rsidR="003B118C" w:rsidTr="00C57E49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18C" w:rsidRDefault="003B118C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СМП»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090E15" w:rsidRDefault="003B118C" w:rsidP="007E1884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84</w:t>
            </w:r>
            <w:r w:rsidR="007E1884">
              <w:rPr>
                <w:sz w:val="24"/>
                <w:szCs w:val="24"/>
              </w:rPr>
              <w:t>87</w:t>
            </w:r>
            <w:r w:rsidRPr="00090E15">
              <w:rPr>
                <w:sz w:val="24"/>
                <w:szCs w:val="24"/>
              </w:rPr>
              <w:t>,</w:t>
            </w:r>
            <w:r w:rsidR="007E18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7E1884" w:rsidP="007E1884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3B118C">
              <w:rPr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21396B">
              <w:rPr>
                <w:sz w:val="24"/>
                <w:szCs w:val="24"/>
                <w:lang w:eastAsia="en-US"/>
              </w:rPr>
              <w:t>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21396B">
              <w:rPr>
                <w:sz w:val="24"/>
                <w:szCs w:val="24"/>
                <w:lang w:eastAsia="en-US"/>
              </w:rPr>
              <w:t>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21396B">
              <w:rPr>
                <w:sz w:val="24"/>
                <w:szCs w:val="24"/>
                <w:lang w:eastAsia="en-US"/>
              </w:rPr>
              <w:t>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21396B">
              <w:rPr>
                <w:sz w:val="24"/>
                <w:szCs w:val="24"/>
                <w:lang w:eastAsia="en-US"/>
              </w:rPr>
              <w:t>664,2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21396B">
              <w:rPr>
                <w:sz w:val="24"/>
                <w:szCs w:val="24"/>
                <w:lang w:eastAsia="en-US"/>
              </w:rPr>
              <w:t>664,2</w:t>
            </w:r>
          </w:p>
        </w:tc>
      </w:tr>
      <w:tr w:rsidR="003B118C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3. </w:t>
            </w:r>
          </w:p>
          <w:p w:rsidR="003B118C" w:rsidRDefault="003B118C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 « ДГБ»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090E15" w:rsidRDefault="007E1884" w:rsidP="007E188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20780</w:t>
            </w:r>
            <w:r w:rsidR="003B118C" w:rsidRPr="00090E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3F5C9D">
              <w:rPr>
                <w:sz w:val="24"/>
                <w:szCs w:val="24"/>
                <w:lang w:eastAsia="en-US"/>
              </w:rPr>
              <w:t>2948,1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3F5C9D">
              <w:rPr>
                <w:sz w:val="24"/>
                <w:szCs w:val="24"/>
                <w:lang w:eastAsia="en-US"/>
              </w:rPr>
              <w:t>2948,1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3F5C9D">
              <w:rPr>
                <w:sz w:val="24"/>
                <w:szCs w:val="24"/>
                <w:lang w:eastAsia="en-US"/>
              </w:rPr>
              <w:t>2948,1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3F5C9D">
              <w:rPr>
                <w:sz w:val="24"/>
                <w:szCs w:val="24"/>
                <w:lang w:eastAsia="en-US"/>
              </w:rPr>
              <w:t>2948,1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3F5C9D">
              <w:rPr>
                <w:sz w:val="24"/>
                <w:szCs w:val="24"/>
                <w:lang w:eastAsia="en-US"/>
              </w:rPr>
              <w:t>2948,1</w:t>
            </w:r>
          </w:p>
        </w:tc>
      </w:tr>
      <w:tr w:rsidR="003B118C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4.</w:t>
            </w:r>
          </w:p>
          <w:p w:rsidR="003B118C" w:rsidRDefault="003B118C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 «Родильный дом»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090E15" w:rsidRDefault="003B118C" w:rsidP="00374E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 xml:space="preserve">       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962215"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962215"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962215"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962215"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3B118C">
            <w:pPr>
              <w:jc w:val="center"/>
            </w:pPr>
            <w:r w:rsidRPr="00962215">
              <w:rPr>
                <w:sz w:val="24"/>
                <w:szCs w:val="24"/>
                <w:lang w:eastAsia="en-US"/>
              </w:rPr>
              <w:t>48,4</w:t>
            </w:r>
          </w:p>
        </w:tc>
      </w:tr>
      <w:tr w:rsidR="003B118C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C" w:rsidRDefault="003B11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 w:rsidP="00E95050">
            <w:pPr>
              <w:pStyle w:val="ConsPlusCell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18C" w:rsidRDefault="003B118C" w:rsidP="00E95050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ГП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Default="003B1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090E15" w:rsidRDefault="003B118C" w:rsidP="007E18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="007E1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B118C" w:rsidRDefault="003B118C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B118C">
              <w:rPr>
                <w:sz w:val="24"/>
                <w:szCs w:val="24"/>
                <w:lang w:eastAsia="en-US"/>
              </w:rPr>
              <w:t>444,9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B118C" w:rsidRDefault="003B118C">
            <w:pPr>
              <w:rPr>
                <w:sz w:val="24"/>
                <w:szCs w:val="24"/>
              </w:rPr>
            </w:pPr>
            <w:r w:rsidRPr="003B118C">
              <w:rPr>
                <w:sz w:val="24"/>
                <w:szCs w:val="24"/>
                <w:lang w:eastAsia="en-US"/>
              </w:rPr>
              <w:t>444,9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B118C" w:rsidRDefault="003B118C">
            <w:pPr>
              <w:rPr>
                <w:sz w:val="24"/>
                <w:szCs w:val="24"/>
              </w:rPr>
            </w:pPr>
            <w:r w:rsidRPr="003B118C">
              <w:rPr>
                <w:sz w:val="24"/>
                <w:szCs w:val="24"/>
                <w:lang w:eastAsia="en-US"/>
              </w:rPr>
              <w:t>444,9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B118C" w:rsidRDefault="003B118C">
            <w:pPr>
              <w:rPr>
                <w:sz w:val="24"/>
                <w:szCs w:val="24"/>
              </w:rPr>
            </w:pPr>
            <w:r w:rsidRPr="003B118C">
              <w:rPr>
                <w:sz w:val="24"/>
                <w:szCs w:val="24"/>
                <w:lang w:eastAsia="en-US"/>
              </w:rPr>
              <w:t>444,9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B118C" w:rsidRDefault="003B118C">
            <w:pPr>
              <w:rPr>
                <w:sz w:val="24"/>
                <w:szCs w:val="24"/>
              </w:rPr>
            </w:pPr>
            <w:r w:rsidRPr="003B118C">
              <w:rPr>
                <w:sz w:val="24"/>
                <w:szCs w:val="24"/>
                <w:lang w:eastAsia="en-US"/>
              </w:rPr>
              <w:t>444,9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C" w:rsidRPr="003B118C" w:rsidRDefault="003B118C">
            <w:pPr>
              <w:rPr>
                <w:sz w:val="24"/>
                <w:szCs w:val="24"/>
              </w:rPr>
            </w:pPr>
            <w:r w:rsidRPr="003B118C">
              <w:rPr>
                <w:sz w:val="24"/>
                <w:szCs w:val="24"/>
                <w:lang w:eastAsia="en-US"/>
              </w:rPr>
              <w:t>444,9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6.</w:t>
            </w:r>
          </w:p>
          <w:p w:rsidR="00C633DD" w:rsidRDefault="00C633DD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 « ГП №3»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374EC2" w:rsidP="00374EC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090E15">
              <w:rPr>
                <w:sz w:val="24"/>
                <w:szCs w:val="24"/>
              </w:rPr>
              <w:t xml:space="preserve">     5</w:t>
            </w:r>
            <w:r w:rsidR="0027127D" w:rsidRPr="00090E15">
              <w:rPr>
                <w:sz w:val="24"/>
                <w:szCs w:val="24"/>
              </w:rPr>
              <w:t>52</w:t>
            </w:r>
            <w:r w:rsidRPr="00090E15">
              <w:rPr>
                <w:sz w:val="24"/>
                <w:szCs w:val="24"/>
              </w:rPr>
              <w:t>,</w:t>
            </w:r>
            <w:r w:rsidR="0027127D" w:rsidRPr="00090E15">
              <w:rPr>
                <w:sz w:val="24"/>
                <w:szCs w:val="24"/>
              </w:rPr>
              <w:t>4</w:t>
            </w:r>
          </w:p>
          <w:p w:rsidR="00374EC2" w:rsidRPr="00090E15" w:rsidRDefault="00374EC2" w:rsidP="00374E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3B118C" w:rsidP="00CD614F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3B118C" w:rsidP="00CD614F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3B118C" w:rsidP="00CD614F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3B118C" w:rsidP="00CD614F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3B118C" w:rsidP="00CD614F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3B118C" w:rsidP="00CD614F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633DD" w:rsidTr="00C57E49">
        <w:trPr>
          <w:trHeight w:val="14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 «Стомато-логическая поликлиника»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D614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мероприя-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Совершенствование системы оказания медицинской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помощи населению города Волгодонска</w:t>
            </w:r>
            <w:r>
              <w:rPr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Управление здравоохране-</w:t>
            </w:r>
          </w:p>
          <w:p w:rsidR="00C633DD" w:rsidRDefault="00C633DD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ния г.Волгодон-</w:t>
            </w:r>
            <w:r>
              <w:rPr>
                <w:sz w:val="24"/>
                <w:szCs w:val="24"/>
              </w:rPr>
              <w:lastRenderedPageBreak/>
              <w:t>ска;  МУЗ г.Волгодонска</w:t>
            </w:r>
          </w:p>
        </w:tc>
        <w:tc>
          <w:tcPr>
            <w:tcW w:w="111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Средства для реализации мероприятий не требуются</w:t>
            </w:r>
          </w:p>
        </w:tc>
      </w:tr>
      <w:tr w:rsidR="00E46269" w:rsidTr="00FB55E7">
        <w:trPr>
          <w:trHeight w:val="26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мероприя-</w:t>
            </w:r>
          </w:p>
          <w:p w:rsidR="00E46269" w:rsidRDefault="00E4626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раннее выявление и лечение неинфекцион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и инфекцион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заболеваний, патологичес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6269" w:rsidRDefault="00E4626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 состояний и факторов их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5. </w:t>
            </w:r>
          </w:p>
          <w:p w:rsidR="00E46269" w:rsidRDefault="00E46269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 ГП №1»</w:t>
            </w:r>
          </w:p>
          <w:p w:rsidR="00E46269" w:rsidRDefault="00E46269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69" w:rsidRDefault="00E46269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69" w:rsidRDefault="00E46269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69" w:rsidRDefault="00E46269" w:rsidP="007E1884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05 0   0059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7E18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93105B" w:rsidRDefault="00E46269" w:rsidP="0093105B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r w:rsidRPr="000E0A9E">
              <w:rPr>
                <w:sz w:val="24"/>
                <w:szCs w:val="24"/>
                <w:lang w:val="en-US"/>
              </w:rPr>
              <w:t>31</w:t>
            </w:r>
            <w:r w:rsidRPr="000E0A9E">
              <w:rPr>
                <w:sz w:val="24"/>
                <w:szCs w:val="24"/>
              </w:rPr>
              <w:t>,</w:t>
            </w:r>
            <w:r w:rsidRPr="000E0A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r w:rsidRPr="000E0A9E">
              <w:rPr>
                <w:sz w:val="24"/>
                <w:szCs w:val="24"/>
                <w:lang w:val="en-US"/>
              </w:rPr>
              <w:t>31</w:t>
            </w:r>
            <w:r w:rsidRPr="000E0A9E">
              <w:rPr>
                <w:sz w:val="24"/>
                <w:szCs w:val="24"/>
              </w:rPr>
              <w:t>,</w:t>
            </w:r>
            <w:r w:rsidRPr="000E0A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r w:rsidRPr="000E0A9E">
              <w:rPr>
                <w:sz w:val="24"/>
                <w:szCs w:val="24"/>
                <w:lang w:val="en-US"/>
              </w:rPr>
              <w:t>31</w:t>
            </w:r>
            <w:r w:rsidRPr="000E0A9E">
              <w:rPr>
                <w:sz w:val="24"/>
                <w:szCs w:val="24"/>
              </w:rPr>
              <w:t>,</w:t>
            </w:r>
            <w:r w:rsidRPr="000E0A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r w:rsidRPr="000E0A9E">
              <w:rPr>
                <w:sz w:val="24"/>
                <w:szCs w:val="24"/>
                <w:lang w:val="en-US"/>
              </w:rPr>
              <w:t>31</w:t>
            </w:r>
            <w:r w:rsidRPr="000E0A9E">
              <w:rPr>
                <w:sz w:val="24"/>
                <w:szCs w:val="24"/>
              </w:rPr>
              <w:t>,</w:t>
            </w:r>
            <w:r w:rsidRPr="000E0A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r w:rsidRPr="000E0A9E">
              <w:rPr>
                <w:sz w:val="24"/>
                <w:szCs w:val="24"/>
                <w:lang w:val="en-US"/>
              </w:rPr>
              <w:t>31</w:t>
            </w:r>
            <w:r w:rsidRPr="000E0A9E">
              <w:rPr>
                <w:sz w:val="24"/>
                <w:szCs w:val="24"/>
              </w:rPr>
              <w:t>,</w:t>
            </w:r>
            <w:r w:rsidRPr="000E0A9E">
              <w:rPr>
                <w:sz w:val="24"/>
                <w:szCs w:val="24"/>
                <w:lang w:val="en-US"/>
              </w:rPr>
              <w:t>4</w:t>
            </w:r>
          </w:p>
        </w:tc>
      </w:tr>
      <w:tr w:rsidR="00E46269" w:rsidTr="00FB55E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E4626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269" w:rsidRDefault="00E46269" w:rsidP="00E46269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СМП»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346F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34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34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05 0   0059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34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Default="00E46269" w:rsidP="007E18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E46269" w:rsidRDefault="00E46269" w:rsidP="0093105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E46269" w:rsidRDefault="00E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E46269" w:rsidRDefault="00E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E46269" w:rsidRDefault="00E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E46269" w:rsidRDefault="00E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69" w:rsidRPr="00E46269" w:rsidRDefault="00E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1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выявление патологичес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 состояний во время беременности у женщин, раннее выявление и коррекция нарушений развития ребенка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г. Волгодонска</w:t>
            </w:r>
          </w:p>
        </w:tc>
        <w:tc>
          <w:tcPr>
            <w:tcW w:w="111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для реализации мероприятий не требуются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мероприя-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ind w:left="-57" w:right="-57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sz w:val="24"/>
                <w:szCs w:val="24"/>
              </w:rPr>
              <w:t xml:space="preserve">Выхаживание детей с экстремально </w:t>
            </w:r>
            <w:r>
              <w:rPr>
                <w:spacing w:val="-16"/>
                <w:sz w:val="24"/>
                <w:szCs w:val="24"/>
              </w:rPr>
              <w:lastRenderedPageBreak/>
              <w:t>низкой массой тела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 3. 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 « ДГБ»  </w:t>
            </w:r>
          </w:p>
        </w:tc>
        <w:tc>
          <w:tcPr>
            <w:tcW w:w="111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для реализации мероприятий не требуются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мероприя-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1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в муниципаль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учреждения здравоохра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города врачей - специалистов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7603B8" w:rsidP="00E4626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  <w:lang w:eastAsia="en-US"/>
              </w:rPr>
              <w:t>2</w:t>
            </w:r>
            <w:r w:rsidR="00E46269">
              <w:rPr>
                <w:sz w:val="24"/>
                <w:szCs w:val="24"/>
                <w:lang w:eastAsia="en-US"/>
              </w:rPr>
              <w:t>626</w:t>
            </w:r>
            <w:r w:rsidRPr="00090E15">
              <w:rPr>
                <w:sz w:val="24"/>
                <w:szCs w:val="24"/>
                <w:lang w:eastAsia="en-US"/>
              </w:rPr>
              <w:t>,</w:t>
            </w:r>
            <w:r w:rsidR="00E4626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2551.5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2551.5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2551.5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2551.5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2551.5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2551.5</w:t>
            </w:r>
          </w:p>
        </w:tc>
      </w:tr>
      <w:tr w:rsidR="0093105B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1. </w:t>
            </w:r>
          </w:p>
          <w:p w:rsidR="0093105B" w:rsidRDefault="0093105B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05 0 2518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Pr="00090E15" w:rsidRDefault="0093105B" w:rsidP="00E462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 xml:space="preserve"> 1</w:t>
            </w:r>
            <w:r w:rsidR="00E46269">
              <w:rPr>
                <w:sz w:val="24"/>
                <w:szCs w:val="24"/>
              </w:rPr>
              <w:t>404</w:t>
            </w:r>
            <w:r w:rsidRPr="00090E15">
              <w:rPr>
                <w:sz w:val="24"/>
                <w:szCs w:val="24"/>
              </w:rPr>
              <w:t>,</w:t>
            </w:r>
            <w:r w:rsidR="00E4626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Pr="0093105B" w:rsidRDefault="0093105B" w:rsidP="0093105B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1943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r w:rsidRPr="00572458">
              <w:rPr>
                <w:sz w:val="24"/>
                <w:szCs w:val="24"/>
                <w:lang w:val="en-US"/>
              </w:rPr>
              <w:t>1943</w:t>
            </w:r>
            <w:r w:rsidRPr="00572458">
              <w:rPr>
                <w:sz w:val="24"/>
                <w:szCs w:val="24"/>
              </w:rPr>
              <w:t>,</w:t>
            </w:r>
            <w:r w:rsidRPr="005724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r w:rsidRPr="00572458">
              <w:rPr>
                <w:sz w:val="24"/>
                <w:szCs w:val="24"/>
                <w:lang w:val="en-US"/>
              </w:rPr>
              <w:t>1943</w:t>
            </w:r>
            <w:r w:rsidRPr="00572458">
              <w:rPr>
                <w:sz w:val="24"/>
                <w:szCs w:val="24"/>
              </w:rPr>
              <w:t>,</w:t>
            </w:r>
            <w:r w:rsidRPr="005724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r w:rsidRPr="00572458">
              <w:rPr>
                <w:sz w:val="24"/>
                <w:szCs w:val="24"/>
                <w:lang w:val="en-US"/>
              </w:rPr>
              <w:t>1943</w:t>
            </w:r>
            <w:r w:rsidRPr="00572458">
              <w:rPr>
                <w:sz w:val="24"/>
                <w:szCs w:val="24"/>
              </w:rPr>
              <w:t>,</w:t>
            </w:r>
            <w:r w:rsidRPr="005724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r w:rsidRPr="00572458">
              <w:rPr>
                <w:sz w:val="24"/>
                <w:szCs w:val="24"/>
                <w:lang w:val="en-US"/>
              </w:rPr>
              <w:t>1943</w:t>
            </w:r>
            <w:r w:rsidRPr="00572458">
              <w:rPr>
                <w:sz w:val="24"/>
                <w:szCs w:val="24"/>
              </w:rPr>
              <w:t>,</w:t>
            </w:r>
            <w:r w:rsidRPr="005724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r w:rsidRPr="00572458">
              <w:rPr>
                <w:sz w:val="24"/>
                <w:szCs w:val="24"/>
                <w:lang w:val="en-US"/>
              </w:rPr>
              <w:t>1943</w:t>
            </w:r>
            <w:r w:rsidRPr="00572458">
              <w:rPr>
                <w:sz w:val="24"/>
                <w:szCs w:val="24"/>
              </w:rPr>
              <w:t>,</w:t>
            </w:r>
            <w:r w:rsidRPr="00572458">
              <w:rPr>
                <w:sz w:val="24"/>
                <w:szCs w:val="24"/>
                <w:lang w:val="en-US"/>
              </w:rPr>
              <w:t>8</w:t>
            </w:r>
          </w:p>
        </w:tc>
      </w:tr>
      <w:tr w:rsidR="00C053E8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E8" w:rsidRDefault="00C053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E8" w:rsidRDefault="00C053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E95050">
            <w:pPr>
              <w:pStyle w:val="ConsPlusCell"/>
              <w:ind w:left="-57" w:right="-57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3E8" w:rsidRDefault="00C053E8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СМП»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05 0 2518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E462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 xml:space="preserve">   6</w:t>
            </w:r>
            <w:r w:rsidR="00E46269">
              <w:rPr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394</w:t>
            </w:r>
            <w:r w:rsidR="000D38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C053E8" w:rsidRDefault="00C053E8" w:rsidP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394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r w:rsidRPr="00A6691D">
              <w:rPr>
                <w:sz w:val="24"/>
                <w:szCs w:val="24"/>
                <w:lang w:val="en-US"/>
              </w:rPr>
              <w:t>394</w:t>
            </w:r>
            <w:r w:rsidRPr="00A6691D">
              <w:rPr>
                <w:sz w:val="24"/>
                <w:szCs w:val="24"/>
              </w:rPr>
              <w:t>,</w:t>
            </w:r>
            <w:r w:rsidRPr="00A669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r w:rsidRPr="00A6691D">
              <w:rPr>
                <w:sz w:val="24"/>
                <w:szCs w:val="24"/>
                <w:lang w:val="en-US"/>
              </w:rPr>
              <w:t>394</w:t>
            </w:r>
            <w:r w:rsidRPr="00A6691D">
              <w:rPr>
                <w:sz w:val="24"/>
                <w:szCs w:val="24"/>
              </w:rPr>
              <w:t>,</w:t>
            </w:r>
            <w:r w:rsidRPr="00A669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r w:rsidRPr="00A6691D">
              <w:rPr>
                <w:sz w:val="24"/>
                <w:szCs w:val="24"/>
                <w:lang w:val="en-US"/>
              </w:rPr>
              <w:t>394</w:t>
            </w:r>
            <w:r w:rsidRPr="00A6691D">
              <w:rPr>
                <w:sz w:val="24"/>
                <w:szCs w:val="24"/>
              </w:rPr>
              <w:t>,</w:t>
            </w:r>
            <w:r w:rsidRPr="00A669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>
            <w:r w:rsidRPr="00A6691D">
              <w:rPr>
                <w:sz w:val="24"/>
                <w:szCs w:val="24"/>
                <w:lang w:val="en-US"/>
              </w:rPr>
              <w:t>394</w:t>
            </w:r>
            <w:r w:rsidRPr="00A6691D">
              <w:rPr>
                <w:sz w:val="24"/>
                <w:szCs w:val="24"/>
              </w:rPr>
              <w:t>,</w:t>
            </w:r>
            <w:r w:rsidRPr="00A6691D">
              <w:rPr>
                <w:sz w:val="24"/>
                <w:szCs w:val="24"/>
                <w:lang w:val="en-US"/>
              </w:rPr>
              <w:t>2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3. </w:t>
            </w:r>
          </w:p>
          <w:p w:rsidR="00C633DD" w:rsidRDefault="00C633DD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ДГБ»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05 0 2518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7F5189" w:rsidP="00E462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 xml:space="preserve">   2</w:t>
            </w:r>
            <w:r w:rsidR="00E46269">
              <w:rPr>
                <w:sz w:val="24"/>
                <w:szCs w:val="24"/>
              </w:rPr>
              <w:t>56</w:t>
            </w:r>
            <w:r w:rsidR="00C633DD" w:rsidRPr="00090E15">
              <w:rPr>
                <w:sz w:val="24"/>
                <w:szCs w:val="24"/>
              </w:rPr>
              <w:t>,</w:t>
            </w:r>
            <w:r w:rsidR="00E4626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053E8" w:rsidP="00C053E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0D38A8" w:rsidTr="00C57E49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A8" w:rsidRDefault="000D3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A8" w:rsidRDefault="000D38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 w:rsidP="00E95050">
            <w:pPr>
              <w:pStyle w:val="ConsPlusCell"/>
              <w:ind w:left="-57" w:right="-57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8A8" w:rsidRDefault="000D38A8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ГП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05 0 2518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Pr="00090E15" w:rsidRDefault="000D38A8" w:rsidP="004979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 xml:space="preserve">   </w:t>
            </w:r>
            <w:r w:rsidR="0049799A">
              <w:rPr>
                <w:sz w:val="24"/>
                <w:szCs w:val="24"/>
              </w:rPr>
              <w:t>212</w:t>
            </w:r>
            <w:r w:rsidRPr="00090E15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Pr="00C053E8" w:rsidRDefault="000D38A8" w:rsidP="000D38A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213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r w:rsidRPr="00DC2790">
              <w:rPr>
                <w:sz w:val="22"/>
                <w:szCs w:val="22"/>
                <w:lang w:val="en-US" w:eastAsia="en-US"/>
              </w:rPr>
              <w:t>213</w:t>
            </w:r>
            <w:r w:rsidRPr="00DC2790">
              <w:rPr>
                <w:sz w:val="22"/>
                <w:szCs w:val="22"/>
                <w:lang w:eastAsia="en-US"/>
              </w:rPr>
              <w:t>,</w:t>
            </w:r>
            <w:r w:rsidRPr="00DC2790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r w:rsidRPr="00DC2790">
              <w:rPr>
                <w:sz w:val="22"/>
                <w:szCs w:val="22"/>
                <w:lang w:val="en-US" w:eastAsia="en-US"/>
              </w:rPr>
              <w:t>213</w:t>
            </w:r>
            <w:r w:rsidRPr="00DC2790">
              <w:rPr>
                <w:sz w:val="22"/>
                <w:szCs w:val="22"/>
                <w:lang w:eastAsia="en-US"/>
              </w:rPr>
              <w:t>,</w:t>
            </w:r>
            <w:r w:rsidRPr="00DC2790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r w:rsidRPr="00DC2790">
              <w:rPr>
                <w:sz w:val="22"/>
                <w:szCs w:val="22"/>
                <w:lang w:val="en-US" w:eastAsia="en-US"/>
              </w:rPr>
              <w:t>213</w:t>
            </w:r>
            <w:r w:rsidRPr="00DC2790">
              <w:rPr>
                <w:sz w:val="22"/>
                <w:szCs w:val="22"/>
                <w:lang w:eastAsia="en-US"/>
              </w:rPr>
              <w:t>,</w:t>
            </w:r>
            <w:r w:rsidRPr="00DC2790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r w:rsidRPr="00DC2790">
              <w:rPr>
                <w:sz w:val="22"/>
                <w:szCs w:val="22"/>
                <w:lang w:val="en-US" w:eastAsia="en-US"/>
              </w:rPr>
              <w:t>213</w:t>
            </w:r>
            <w:r w:rsidRPr="00DC2790">
              <w:rPr>
                <w:sz w:val="22"/>
                <w:szCs w:val="22"/>
                <w:lang w:eastAsia="en-US"/>
              </w:rPr>
              <w:t>,</w:t>
            </w:r>
            <w:r w:rsidRPr="00DC2790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A8" w:rsidRDefault="000D38A8">
            <w:r w:rsidRPr="00DC2790">
              <w:rPr>
                <w:sz w:val="22"/>
                <w:szCs w:val="22"/>
                <w:lang w:val="en-US" w:eastAsia="en-US"/>
              </w:rPr>
              <w:t>213</w:t>
            </w:r>
            <w:r w:rsidRPr="00DC2790">
              <w:rPr>
                <w:sz w:val="22"/>
                <w:szCs w:val="22"/>
                <w:lang w:eastAsia="en-US"/>
              </w:rPr>
              <w:t>,</w:t>
            </w:r>
            <w:r w:rsidRPr="00DC2790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6.</w:t>
            </w:r>
          </w:p>
          <w:p w:rsidR="00C633DD" w:rsidRDefault="00C633DD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ГП №3»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05 0 2518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A3BED" w:rsidP="007E0BC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E0BC7">
              <w:rPr>
                <w:sz w:val="24"/>
                <w:szCs w:val="24"/>
              </w:rPr>
              <w:t xml:space="preserve"> </w:t>
            </w:r>
            <w:r w:rsidR="007E0BC7" w:rsidRPr="00090E15">
              <w:rPr>
                <w:sz w:val="24"/>
                <w:szCs w:val="24"/>
              </w:rPr>
              <w:t>83</w:t>
            </w:r>
            <w:r w:rsidR="00C633DD" w:rsidRPr="00090E15">
              <w:rPr>
                <w:sz w:val="24"/>
                <w:szCs w:val="24"/>
              </w:rPr>
              <w:t>,</w:t>
            </w:r>
            <w:r w:rsidR="007E0BC7" w:rsidRPr="00090E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C053E8" w:rsidRDefault="00C053E8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CE3A00" w:rsidTr="000D011E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мероприя-</w:t>
            </w:r>
          </w:p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E3A00" w:rsidRDefault="00CE3A00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3E6A7F" w:rsidP="003E6A7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</w:t>
            </w:r>
            <w:r w:rsidR="00CE3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1096,4</w:t>
            </w:r>
          </w:p>
        </w:tc>
      </w:tr>
      <w:tr w:rsidR="00CE3A00" w:rsidTr="000D011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1E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</w:t>
            </w:r>
            <w:r w:rsidR="004C0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  <w:p w:rsidR="00CE3A00" w:rsidRDefault="000D011E" w:rsidP="000D011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C3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3A00">
              <w:rPr>
                <w:rFonts w:ascii="Times New Roman" w:hAnsi="Times New Roman" w:cs="Times New Roman"/>
                <w:sz w:val="24"/>
                <w:szCs w:val="24"/>
              </w:rPr>
              <w:t xml:space="preserve">ия г.Волгодонска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09 09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05 0 2503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3E6A7F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CE3A00" w:rsidTr="000D011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1. </w:t>
            </w:r>
          </w:p>
          <w:p w:rsidR="00CE3A00" w:rsidRDefault="00CE3A00" w:rsidP="00E95050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</w:tr>
      <w:tr w:rsidR="00CE3A00" w:rsidTr="000D011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E95050">
            <w:pPr>
              <w:pStyle w:val="ConsPlusCell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A00" w:rsidRDefault="00CE3A00" w:rsidP="00E95050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СМП»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2282F">
              <w:rPr>
                <w:sz w:val="24"/>
                <w:szCs w:val="24"/>
              </w:rPr>
              <w:t>335,5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83473C">
              <w:rPr>
                <w:sz w:val="24"/>
                <w:szCs w:val="24"/>
              </w:rPr>
              <w:t>270,0</w:t>
            </w:r>
          </w:p>
        </w:tc>
      </w:tr>
      <w:tr w:rsidR="00CE3A00" w:rsidTr="000D011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3. </w:t>
            </w:r>
          </w:p>
          <w:p w:rsidR="00CE3A00" w:rsidRDefault="00CE3A00" w:rsidP="00E95050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ДГБ»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3E6A7F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3E6A7F">
              <w:rPr>
                <w:sz w:val="24"/>
                <w:szCs w:val="24"/>
              </w:rPr>
              <w:t>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3E207D">
              <w:rPr>
                <w:sz w:val="24"/>
                <w:szCs w:val="24"/>
              </w:rPr>
              <w:t>278,6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3E207D">
              <w:rPr>
                <w:sz w:val="24"/>
                <w:szCs w:val="24"/>
              </w:rPr>
              <w:t>278,6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3E207D">
              <w:rPr>
                <w:sz w:val="24"/>
                <w:szCs w:val="24"/>
              </w:rPr>
              <w:t>278,6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3E207D">
              <w:rPr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3E207D">
              <w:rPr>
                <w:sz w:val="24"/>
                <w:szCs w:val="24"/>
              </w:rPr>
              <w:t>278,6</w:t>
            </w:r>
          </w:p>
        </w:tc>
      </w:tr>
      <w:tr w:rsidR="00CE3A00" w:rsidTr="000D011E">
        <w:trPr>
          <w:trHeight w:val="10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E95050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4.</w:t>
            </w:r>
          </w:p>
          <w:p w:rsidR="00CE3A00" w:rsidRDefault="00CE3A00" w:rsidP="00E95050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«Родильный дом»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62282F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2282F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62282F" w:rsidRDefault="00CE3A00" w:rsidP="000D38A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  <w:r w:rsidRPr="006228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F42A3D">
              <w:rPr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F42A3D">
              <w:rPr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F42A3D">
              <w:rPr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F42A3D"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jc w:val="center"/>
            </w:pPr>
            <w:r w:rsidRPr="00F42A3D">
              <w:rPr>
                <w:sz w:val="24"/>
                <w:szCs w:val="24"/>
              </w:rPr>
              <w:t>48,4</w:t>
            </w:r>
          </w:p>
        </w:tc>
      </w:tr>
      <w:tr w:rsidR="00CE3A00" w:rsidTr="000D011E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00" w:rsidRDefault="00CE3A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pStyle w:val="ConsPlusCell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A00" w:rsidRDefault="00CE3A00" w:rsidP="000D38A8">
            <w:pPr>
              <w:pStyle w:val="af1"/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 ГП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0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0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0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62282F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0D38A8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F42A3D" w:rsidRDefault="00CE3A00" w:rsidP="000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F42A3D" w:rsidRDefault="00CE3A00" w:rsidP="000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F42A3D" w:rsidRDefault="00CE3A00" w:rsidP="000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F42A3D" w:rsidRDefault="00CE3A00" w:rsidP="000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F42A3D" w:rsidRDefault="00CE3A00" w:rsidP="000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E3A00" w:rsidTr="00C57E4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мероприя-</w:t>
            </w:r>
          </w:p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медицинских кабинетов муниципаль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5B340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E3A00">
              <w:rPr>
                <w:rFonts w:ascii="Times New Roman" w:hAnsi="Times New Roman"/>
                <w:sz w:val="24"/>
                <w:szCs w:val="24"/>
              </w:rPr>
              <w:t>частник 3.</w:t>
            </w:r>
          </w:p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 « ДГБ»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A3B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r w:rsidRPr="00C94991">
              <w:rPr>
                <w:sz w:val="24"/>
                <w:szCs w:val="24"/>
              </w:rPr>
              <w:t>2669,5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r w:rsidRPr="00C94991">
              <w:rPr>
                <w:sz w:val="24"/>
                <w:szCs w:val="24"/>
              </w:rPr>
              <w:t>2669,5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r w:rsidRPr="00C94991">
              <w:rPr>
                <w:sz w:val="24"/>
                <w:szCs w:val="24"/>
              </w:rPr>
              <w:t>2669,5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r w:rsidRPr="00C94991">
              <w:rPr>
                <w:sz w:val="24"/>
                <w:szCs w:val="24"/>
              </w:rPr>
              <w:t>2669,5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r w:rsidRPr="00C94991">
              <w:rPr>
                <w:sz w:val="24"/>
                <w:szCs w:val="24"/>
              </w:rPr>
              <w:t>2669,5</w:t>
            </w:r>
          </w:p>
        </w:tc>
      </w:tr>
      <w:tr w:rsidR="00C633DD" w:rsidTr="00C57E4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</w:p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ятие 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отделения сестринского ухода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1. </w:t>
            </w:r>
          </w:p>
          <w:p w:rsidR="00C633DD" w:rsidRDefault="00C633DD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 « ГБ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3E6A7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A7F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A3B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A3B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A3B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A3B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A3B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CA3B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1150,0</w:t>
            </w:r>
          </w:p>
        </w:tc>
      </w:tr>
      <w:tr w:rsidR="00CE3A00" w:rsidTr="00C57E4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</w:p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 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программное и материально-техническое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здравоохране-</w:t>
            </w:r>
          </w:p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г. Волгодонска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5D0FCB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2282F">
              <w:rPr>
                <w:sz w:val="24"/>
                <w:szCs w:val="24"/>
              </w:rPr>
              <w:t>692,6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jc w:val="center"/>
            </w:pPr>
            <w:r w:rsidRPr="00CC71AF">
              <w:rPr>
                <w:sz w:val="24"/>
                <w:szCs w:val="24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jc w:val="center"/>
            </w:pPr>
            <w:r w:rsidRPr="00CC71AF">
              <w:rPr>
                <w:sz w:val="24"/>
                <w:szCs w:val="24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jc w:val="center"/>
            </w:pPr>
            <w:r w:rsidRPr="00CC71AF">
              <w:rPr>
                <w:sz w:val="24"/>
                <w:szCs w:val="24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jc w:val="center"/>
            </w:pPr>
            <w:r w:rsidRPr="00CC71AF">
              <w:rPr>
                <w:sz w:val="24"/>
                <w:szCs w:val="24"/>
              </w:rP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CE3A00">
            <w:pPr>
              <w:jc w:val="center"/>
            </w:pPr>
            <w:r w:rsidRPr="00CC71AF">
              <w:rPr>
                <w:sz w:val="24"/>
                <w:szCs w:val="24"/>
              </w:rPr>
              <w:t>638,7</w:t>
            </w:r>
          </w:p>
        </w:tc>
      </w:tr>
      <w:tr w:rsidR="00FB2E39" w:rsidTr="00C57E4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 10. </w:t>
            </w: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 w:rsidP="00E9505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Программы</w:t>
            </w: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0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Всего по управлению здравоохра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г. Волгодонска,</w:t>
            </w:r>
          </w:p>
          <w:p w:rsidR="00FB2E39" w:rsidRDefault="00FB2E3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Pr="00354166" w:rsidRDefault="00FB2E39" w:rsidP="00AC3C9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18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C3A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B1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2E39" w:rsidRPr="00354166" w:rsidRDefault="00FB2E39" w:rsidP="00AC3C9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Pr="00354166" w:rsidRDefault="00FB2E39" w:rsidP="00FB2E3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11351,6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r w:rsidRPr="00CE035F">
              <w:rPr>
                <w:sz w:val="24"/>
                <w:szCs w:val="24"/>
              </w:rPr>
              <w:t>11351,6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r w:rsidRPr="00CE035F">
              <w:rPr>
                <w:sz w:val="24"/>
                <w:szCs w:val="24"/>
              </w:rPr>
              <w:t>11351,6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r w:rsidRPr="00CE035F">
              <w:rPr>
                <w:sz w:val="24"/>
                <w:szCs w:val="24"/>
              </w:rPr>
              <w:t>11351,6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r w:rsidRPr="00CE035F">
              <w:rPr>
                <w:sz w:val="24"/>
                <w:szCs w:val="24"/>
              </w:rPr>
              <w:t>11351,6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E39" w:rsidRDefault="00FB2E39">
            <w:r w:rsidRPr="00CE035F">
              <w:rPr>
                <w:sz w:val="24"/>
                <w:szCs w:val="24"/>
              </w:rPr>
              <w:t>11351,6</w:t>
            </w:r>
          </w:p>
        </w:tc>
      </w:tr>
      <w:tr w:rsidR="001D3CA5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5D0FC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right"/>
            </w:pPr>
            <w:r w:rsidRPr="00A115B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8</w:t>
            </w:r>
            <w:r w:rsidRPr="00A115B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051F92">
              <w:rPr>
                <w:sz w:val="24"/>
                <w:szCs w:val="24"/>
              </w:rPr>
              <w:t>6585,7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051F92">
              <w:rPr>
                <w:sz w:val="24"/>
                <w:szCs w:val="24"/>
              </w:rPr>
              <w:t>6585,7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051F92">
              <w:rPr>
                <w:sz w:val="24"/>
                <w:szCs w:val="24"/>
              </w:rPr>
              <w:t>6585,7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051F92">
              <w:rPr>
                <w:sz w:val="24"/>
                <w:szCs w:val="24"/>
              </w:rPr>
              <w:t>6585,7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051F92">
              <w:rPr>
                <w:sz w:val="24"/>
                <w:szCs w:val="24"/>
              </w:rPr>
              <w:t>6585,7</w:t>
            </w:r>
          </w:p>
        </w:tc>
      </w:tr>
      <w:tr w:rsidR="001D3CA5" w:rsidTr="00C57E49">
        <w:trPr>
          <w:trHeight w:val="3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5D0FC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82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right"/>
            </w:pPr>
            <w:r>
              <w:rPr>
                <w:sz w:val="24"/>
                <w:szCs w:val="24"/>
              </w:rPr>
              <w:t>1055</w:t>
            </w:r>
            <w:r w:rsidRPr="002257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302248">
              <w:rPr>
                <w:sz w:val="24"/>
                <w:szCs w:val="24"/>
              </w:rPr>
              <w:t>1055,3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302248">
              <w:rPr>
                <w:sz w:val="24"/>
                <w:szCs w:val="24"/>
              </w:rPr>
              <w:t>1055,3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302248">
              <w:rPr>
                <w:sz w:val="24"/>
                <w:szCs w:val="24"/>
              </w:rPr>
              <w:t>1055,3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302248">
              <w:rPr>
                <w:sz w:val="24"/>
                <w:szCs w:val="24"/>
              </w:rPr>
              <w:t>1055,3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302248">
              <w:rPr>
                <w:sz w:val="24"/>
                <w:szCs w:val="24"/>
              </w:rPr>
              <w:t>1055,3</w:t>
            </w:r>
          </w:p>
        </w:tc>
      </w:tr>
      <w:tr w:rsidR="001D3CA5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3E6A7F" w:rsidP="003E6A7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1D3CA5" w:rsidRPr="00354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A44B6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  <w:r w:rsidR="001A44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1A44B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BE1F63">
              <w:rPr>
                <w:sz w:val="24"/>
                <w:szCs w:val="24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BE1F63">
              <w:rPr>
                <w:sz w:val="24"/>
                <w:szCs w:val="24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BE1F63">
              <w:rPr>
                <w:sz w:val="24"/>
                <w:szCs w:val="24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BE1F63">
              <w:rPr>
                <w:sz w:val="24"/>
                <w:szCs w:val="24"/>
              </w:rPr>
              <w:t>283,4</w:t>
            </w:r>
          </w:p>
        </w:tc>
      </w:tr>
      <w:tr w:rsidR="00AC3C9B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C9B" w:rsidRDefault="00AC3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C9B" w:rsidRDefault="00AC3C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8D5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3E6A7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3E6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jc w:val="right"/>
            </w:pPr>
            <w:r w:rsidRPr="00FE3D72">
              <w:rPr>
                <w:sz w:val="24"/>
                <w:szCs w:val="24"/>
              </w:rPr>
              <w:t>3252,7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jc w:val="right"/>
            </w:pPr>
            <w:r w:rsidRPr="00FE3D72">
              <w:rPr>
                <w:sz w:val="24"/>
                <w:szCs w:val="24"/>
              </w:rPr>
              <w:t>3252,7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jc w:val="right"/>
            </w:pPr>
            <w:r w:rsidRPr="00FE3D72">
              <w:rPr>
                <w:sz w:val="24"/>
                <w:szCs w:val="24"/>
              </w:rPr>
              <w:t>3252,7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jc w:val="right"/>
            </w:pPr>
            <w:r w:rsidRPr="00FE3D72">
              <w:rPr>
                <w:sz w:val="24"/>
                <w:szCs w:val="24"/>
              </w:rPr>
              <w:t>3252,7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jc w:val="right"/>
            </w:pPr>
            <w:r w:rsidRPr="00FE3D72">
              <w:rPr>
                <w:sz w:val="24"/>
                <w:szCs w:val="24"/>
              </w:rPr>
              <w:t>3252,7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jc w:val="right"/>
            </w:pPr>
            <w:r w:rsidRPr="00FE3D72">
              <w:rPr>
                <w:sz w:val="24"/>
                <w:szCs w:val="24"/>
              </w:rPr>
              <w:t>3252,7</w:t>
            </w:r>
          </w:p>
        </w:tc>
      </w:tr>
      <w:tr w:rsidR="00DC532E" w:rsidTr="00C57E49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32E" w:rsidRDefault="00DC53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32E" w:rsidRDefault="00DC53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4D5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4D5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4D5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373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7A78B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DC532E">
            <w:pPr>
              <w:jc w:val="right"/>
            </w:pPr>
            <w:r w:rsidRPr="00F06327">
              <w:rPr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DC532E">
            <w:pPr>
              <w:jc w:val="right"/>
            </w:pPr>
            <w:r w:rsidRPr="00F06327">
              <w:rPr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DC532E">
            <w:pPr>
              <w:jc w:val="right"/>
            </w:pPr>
            <w:r w:rsidRPr="00F06327">
              <w:rPr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DC532E">
            <w:pPr>
              <w:jc w:val="right"/>
            </w:pPr>
            <w:r w:rsidRPr="00F06327">
              <w:rPr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DC532E">
            <w:pPr>
              <w:jc w:val="right"/>
            </w:pPr>
            <w:r w:rsidRPr="00F06327"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32E" w:rsidRDefault="00DC532E" w:rsidP="00DC532E">
            <w:pPr>
              <w:jc w:val="right"/>
            </w:pPr>
            <w:r w:rsidRPr="00F06327">
              <w:rPr>
                <w:sz w:val="24"/>
                <w:szCs w:val="24"/>
              </w:rPr>
              <w:t>15,1</w:t>
            </w:r>
          </w:p>
        </w:tc>
      </w:tr>
      <w:tr w:rsidR="001D3CA5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5" w:rsidRDefault="001D3C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373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5D0FC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82F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FD282A">
              <w:rPr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FD282A">
              <w:rPr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FD282A">
              <w:rPr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FD282A">
              <w:rPr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CA5" w:rsidRDefault="001D3CA5" w:rsidP="001D3CA5">
            <w:pPr>
              <w:jc w:val="center"/>
            </w:pPr>
            <w:r w:rsidRPr="00FD282A">
              <w:rPr>
                <w:sz w:val="24"/>
                <w:szCs w:val="24"/>
              </w:rPr>
              <w:t>157,4</w:t>
            </w:r>
          </w:p>
        </w:tc>
      </w:tr>
      <w:tr w:rsidR="00AC3C9B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C26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7A78BB" w:rsidP="007A78B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3C9B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C26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C9B" w:rsidRDefault="00AC3C9B" w:rsidP="005D0FC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3A00" w:rsidTr="00C57E49">
        <w:trPr>
          <w:trHeight w:val="52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мероприя-</w:t>
            </w:r>
          </w:p>
          <w:p w:rsidR="00CE3A00" w:rsidRDefault="00CE3A00" w:rsidP="006B11D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11.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A00" w:rsidRDefault="00CE3A00" w:rsidP="006B11D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6B11DE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E3A00" w:rsidRDefault="00CE3A00" w:rsidP="006B11DE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AC3C9B" w:rsidRDefault="003C3A86" w:rsidP="003C3A8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CE3A00" w:rsidRPr="00622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3E2349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3E2349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3E2349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3E2349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3E2349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3E2349">
              <w:rPr>
                <w:sz w:val="24"/>
                <w:szCs w:val="24"/>
              </w:rPr>
              <w:t>11,0</w:t>
            </w:r>
          </w:p>
        </w:tc>
      </w:tr>
      <w:tr w:rsidR="00CE3A00" w:rsidTr="00C57E4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здравоохране-</w:t>
            </w:r>
          </w:p>
          <w:p w:rsidR="00CE3A00" w:rsidRDefault="00CE3A0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г.Волгодонска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Pr="00AC3C9B" w:rsidRDefault="003C3A86" w:rsidP="003C3A86">
            <w:pPr>
              <w:spacing w:after="200" w:line="276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CE3A00" w:rsidRPr="006228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CE3A00" w:rsidRPr="00622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BF2318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BF2318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BF2318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BF2318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BF2318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A00" w:rsidRDefault="00CE3A00" w:rsidP="00DC532E">
            <w:pPr>
              <w:jc w:val="right"/>
            </w:pPr>
            <w:r w:rsidRPr="00BF2318">
              <w:rPr>
                <w:sz w:val="24"/>
                <w:szCs w:val="24"/>
              </w:rPr>
              <w:t>11,0</w:t>
            </w:r>
          </w:p>
        </w:tc>
      </w:tr>
      <w:tr w:rsidR="005C5AD8" w:rsidTr="00C57E49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pStyle w:val="ConsPlusCell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AD8" w:rsidRDefault="005C5AD8" w:rsidP="006B11DE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СМП»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3C3A86" w:rsidP="003C3A8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  <w:r w:rsidR="005C5AD8" w:rsidRPr="006228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AD8" w:rsidRDefault="005C5AD8" w:rsidP="006B11D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C57E49">
        <w:trPr>
          <w:trHeight w:val="6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мероприя-</w:t>
            </w:r>
          </w:p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тие 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ных учреждений здравоохране</w:t>
            </w:r>
            <w:r w:rsidR="003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0C1" w:rsidRPr="00C260BB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260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165764" w:rsidRDefault="00C57E49" w:rsidP="005633B2">
            <w:pPr>
              <w:spacing w:after="200" w:line="276" w:lineRule="auto"/>
              <w:jc w:val="right"/>
              <w:rPr>
                <w:sz w:val="24"/>
                <w:szCs w:val="24"/>
                <w:lang w:val="en-US" w:eastAsia="en-US"/>
              </w:rPr>
            </w:pPr>
            <w:r w:rsidRPr="00090E15">
              <w:rPr>
                <w:sz w:val="24"/>
                <w:szCs w:val="24"/>
                <w:lang w:eastAsia="en-US"/>
              </w:rPr>
              <w:t>3</w:t>
            </w:r>
            <w:r w:rsidR="005633B2">
              <w:rPr>
                <w:sz w:val="24"/>
                <w:szCs w:val="24"/>
                <w:lang w:eastAsia="en-US"/>
              </w:rPr>
              <w:t>8404</w:t>
            </w:r>
            <w:r w:rsidRPr="00090E15">
              <w:rPr>
                <w:sz w:val="24"/>
                <w:szCs w:val="24"/>
                <w:lang w:eastAsia="en-US"/>
              </w:rPr>
              <w:t>,</w:t>
            </w:r>
            <w:r w:rsidR="005633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C57E49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C57E4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C57E4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C57E4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C57E4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C57E4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C57E49">
        <w:trPr>
          <w:trHeight w:val="16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0C1" w:rsidRDefault="00BD10C1" w:rsidP="00E95050">
            <w:pPr>
              <w:pStyle w:val="af1"/>
              <w:ind w:left="-57" w:right="-57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1. </w:t>
            </w:r>
          </w:p>
          <w:p w:rsidR="00BD10C1" w:rsidRDefault="00BD10C1" w:rsidP="00E95050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ГБ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05 0 2536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969DC">
              <w:rPr>
                <w:sz w:val="24"/>
                <w:szCs w:val="24"/>
              </w:rPr>
              <w:t>5426,9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C57E49">
        <w:trPr>
          <w:trHeight w:val="4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38266A">
            <w:pPr>
              <w:pStyle w:val="ConsPlusCell"/>
              <w:ind w:left="-57" w:right="-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 w:rsidP="005C5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9D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8969DC" w:rsidRDefault="003C3A86" w:rsidP="003C3A8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</w:t>
            </w:r>
            <w:r w:rsidR="00BD10C1" w:rsidRPr="008969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C57E49">
        <w:trPr>
          <w:trHeight w:val="4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0C1" w:rsidRDefault="00BD10C1" w:rsidP="0025775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0C1" w:rsidRDefault="00BD10C1" w:rsidP="00257754">
            <w:pPr>
              <w:pStyle w:val="af1"/>
              <w:ind w:left="-57" w:right="-57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 ГБ СМП»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5C5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3C3A86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9E08E5">
              <w:rPr>
                <w:sz w:val="24"/>
                <w:szCs w:val="24"/>
              </w:rPr>
              <w:t>1</w:t>
            </w:r>
            <w:r w:rsidR="003C3A86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E08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5B3409">
        <w:trPr>
          <w:trHeight w:val="7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05 0 2539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E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9E08E5" w:rsidRDefault="00BD10C1" w:rsidP="003C3A86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E08E5">
              <w:rPr>
                <w:sz w:val="24"/>
                <w:szCs w:val="24"/>
              </w:rPr>
              <w:t>67</w:t>
            </w:r>
            <w:r w:rsidR="003C3A86">
              <w:rPr>
                <w:sz w:val="24"/>
                <w:szCs w:val="24"/>
              </w:rPr>
              <w:t>44</w:t>
            </w:r>
            <w:r w:rsidRPr="009E08E5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5B3409">
        <w:trPr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5B3409" w:rsidP="001F62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D10C1">
              <w:rPr>
                <w:rFonts w:ascii="Times New Roman" w:hAnsi="Times New Roman"/>
                <w:sz w:val="24"/>
                <w:szCs w:val="24"/>
              </w:rPr>
              <w:t>частник 3.</w:t>
            </w:r>
          </w:p>
          <w:p w:rsidR="00BD10C1" w:rsidRDefault="00BD10C1" w:rsidP="001F629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ДГБ»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09 01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 w:rsidP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 w:rsidP="00382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5633B2" w:rsidRDefault="005633B2" w:rsidP="005633B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10C1" w:rsidTr="005B340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Default="00BD1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 xml:space="preserve">09 01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05 0 2532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Pr="00090E15" w:rsidRDefault="00BD10C1" w:rsidP="00BD10C1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11446,3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0C1" w:rsidRDefault="00BD10C1" w:rsidP="005C5A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53E8" w:rsidTr="005B3409">
        <w:trPr>
          <w:trHeight w:val="7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E8" w:rsidRDefault="00C053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E8" w:rsidRDefault="00C053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6B11DE">
            <w:pPr>
              <w:pStyle w:val="ConsPlusCell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3E8" w:rsidRDefault="00C053E8" w:rsidP="006B11DE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 ГП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6B11D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5633B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090E15">
              <w:rPr>
                <w:sz w:val="24"/>
                <w:szCs w:val="24"/>
              </w:rPr>
              <w:t>46</w:t>
            </w:r>
            <w:r w:rsidR="005633B2">
              <w:rPr>
                <w:sz w:val="24"/>
                <w:szCs w:val="24"/>
              </w:rPr>
              <w:t>5</w:t>
            </w:r>
            <w:r w:rsidRPr="00090E15">
              <w:rPr>
                <w:sz w:val="24"/>
                <w:szCs w:val="24"/>
              </w:rPr>
              <w:t>,</w:t>
            </w:r>
            <w:r w:rsidR="005633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53E8" w:rsidTr="005B3409">
        <w:trPr>
          <w:trHeight w:val="7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E8" w:rsidRDefault="00C053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E8" w:rsidRDefault="00C053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6B11DE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 6.</w:t>
            </w:r>
          </w:p>
          <w:p w:rsidR="00C053E8" w:rsidRDefault="00C053E8" w:rsidP="006B11DE">
            <w:pPr>
              <w:pStyle w:val="af1"/>
              <w:ind w:left="-57" w:right="-57" w:firstLine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 « ГП №3»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6B11D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05 0 0059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090E15" w:rsidRDefault="00C053E8" w:rsidP="006B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Pr="00C57E49" w:rsidRDefault="00C053E8" w:rsidP="00BD10C1">
            <w:pPr>
              <w:spacing w:after="200"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65764">
              <w:rPr>
                <w:sz w:val="24"/>
                <w:szCs w:val="24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3E8" w:rsidRDefault="00C053E8" w:rsidP="000D38A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95050" w:rsidRDefault="00E95050" w:rsidP="00071544">
      <w:pPr>
        <w:pStyle w:val="af1"/>
        <w:ind w:firstLine="0"/>
        <w:rPr>
          <w:sz w:val="24"/>
          <w:szCs w:val="24"/>
        </w:rPr>
      </w:pPr>
    </w:p>
    <w:p w:rsidR="00071544" w:rsidRPr="00071544" w:rsidRDefault="00071544" w:rsidP="00071544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</w:t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>
        <w:rPr>
          <w:sz w:val="24"/>
          <w:szCs w:val="24"/>
        </w:rPr>
        <w:t xml:space="preserve">  И.В.Орлова</w:t>
      </w:r>
    </w:p>
    <w:p w:rsidR="003B7438" w:rsidRDefault="00C633DD" w:rsidP="00C633DD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№ </w:t>
      </w:r>
      <w:r w:rsidR="002A7D48">
        <w:rPr>
          <w:sz w:val="24"/>
          <w:szCs w:val="24"/>
        </w:rPr>
        <w:t>3</w:t>
      </w:r>
      <w:r w:rsidR="006E7B9F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постановлению </w:t>
      </w:r>
      <w:r w:rsidRPr="00354166">
        <w:rPr>
          <w:sz w:val="24"/>
          <w:szCs w:val="24"/>
        </w:rPr>
        <w:t>Админ</w:t>
      </w:r>
      <w:r w:rsidR="003B7438">
        <w:rPr>
          <w:sz w:val="24"/>
          <w:szCs w:val="24"/>
        </w:rPr>
        <w:t xml:space="preserve">истрации города Волгодонска </w:t>
      </w:r>
    </w:p>
    <w:p w:rsidR="00C633DD" w:rsidRPr="00354166" w:rsidRDefault="003B7438" w:rsidP="00C633DD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t>от ____</w:t>
      </w:r>
      <w:r w:rsidR="00C633DD" w:rsidRPr="00354166">
        <w:rPr>
          <w:sz w:val="24"/>
          <w:szCs w:val="24"/>
        </w:rPr>
        <w:t>_______20___ № _________</w:t>
      </w:r>
    </w:p>
    <w:p w:rsidR="00C633DD" w:rsidRPr="00354166" w:rsidRDefault="00C633DD" w:rsidP="00C633DD">
      <w:pPr>
        <w:rPr>
          <w:sz w:val="24"/>
          <w:szCs w:val="24"/>
        </w:rPr>
      </w:pPr>
    </w:p>
    <w:p w:rsidR="00C633DD" w:rsidRDefault="00C633DD" w:rsidP="003B7438">
      <w:pPr>
        <w:ind w:left="10065"/>
        <w:rPr>
          <w:sz w:val="24"/>
          <w:szCs w:val="24"/>
        </w:rPr>
      </w:pPr>
      <w:r w:rsidRPr="00354166">
        <w:rPr>
          <w:sz w:val="24"/>
          <w:szCs w:val="24"/>
        </w:rPr>
        <w:t>Приложение № 5 к муниципальной  программе города Волгодонска «Развитие здравоохранения города Волгодонска»</w:t>
      </w:r>
    </w:p>
    <w:p w:rsidR="00C633DD" w:rsidRDefault="00C633DD" w:rsidP="00C633DD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C633DD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33DD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C633DD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федерального бюджета, областного бюджета, местного бюджета </w:t>
      </w:r>
    </w:p>
    <w:p w:rsidR="00C633DD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Программы </w:t>
      </w:r>
    </w:p>
    <w:p w:rsidR="00C633DD" w:rsidRDefault="00C633DD" w:rsidP="00C633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2269"/>
        <w:gridCol w:w="1275"/>
        <w:gridCol w:w="1275"/>
        <w:gridCol w:w="1456"/>
        <w:gridCol w:w="1097"/>
        <w:gridCol w:w="1134"/>
        <w:gridCol w:w="1275"/>
        <w:gridCol w:w="1276"/>
      </w:tblGrid>
      <w:tr w:rsidR="00C633DD" w:rsidTr="00E60DB8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C633DD" w:rsidTr="00E60DB8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633DD" w:rsidTr="00E60DB8">
        <w:trPr>
          <w:trHeight w:val="42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1C0" w:rsidTr="000D011E">
        <w:trPr>
          <w:trHeight w:val="559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Default="002461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Default="002461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 города Волгодонска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Default="002461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2461C0" w:rsidP="00563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3B2">
              <w:rPr>
                <w:rFonts w:ascii="Times New Roman" w:hAnsi="Times New Roman" w:cs="Times New Roman"/>
                <w:sz w:val="24"/>
                <w:szCs w:val="24"/>
              </w:rPr>
              <w:t>7 040</w:t>
            </w: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2461C0" w:rsidP="005633B2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2</w:t>
            </w:r>
            <w:r w:rsidR="005633B2">
              <w:rPr>
                <w:color w:val="000000" w:themeColor="text1"/>
                <w:sz w:val="24"/>
                <w:szCs w:val="24"/>
              </w:rPr>
              <w:t>6 473</w:t>
            </w:r>
            <w:r w:rsidRPr="00090E15">
              <w:rPr>
                <w:color w:val="000000" w:themeColor="text1"/>
                <w:sz w:val="24"/>
                <w:szCs w:val="24"/>
              </w:rPr>
              <w:t>,</w:t>
            </w:r>
            <w:r w:rsidR="005633B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5633B2" w:rsidP="005633B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2461C0" w:rsidRPr="00090E15">
              <w:rPr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color w:val="000000" w:themeColor="text1"/>
                <w:sz w:val="24"/>
                <w:szCs w:val="24"/>
              </w:rPr>
              <w:t>836</w:t>
            </w:r>
            <w:r w:rsidR="002461C0" w:rsidRPr="00090E1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5633B2" w:rsidP="005633B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2461C0" w:rsidRPr="00090E1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241</w:t>
            </w:r>
            <w:r w:rsidR="002461C0" w:rsidRPr="00090E1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2461C0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20 500,1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2461C0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20 500,1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C0" w:rsidRPr="00090E15" w:rsidRDefault="002461C0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20 500,1</w:t>
            </w:r>
          </w:p>
        </w:tc>
      </w:tr>
      <w:tr w:rsidR="00C633DD" w:rsidTr="000D011E">
        <w:trPr>
          <w:trHeight w:val="40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1F6290" w:rsidP="00090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047" w:rsidRPr="0009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5047" w:rsidRPr="00090E1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3DD" w:rsidRPr="00090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047" w:rsidRPr="00090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5633B2" w:rsidP="00090E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5 472,9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5633B2" w:rsidP="00090E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20 336,1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5633B2" w:rsidP="00090E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C633DD" w:rsidRPr="00090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741,4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</w:tr>
      <w:tr w:rsidR="00C633DD" w:rsidTr="00E60DB8"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Pr="00090E15" w:rsidRDefault="00C633DD" w:rsidP="00090E15">
            <w:pPr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sz w:val="24"/>
                <w:szCs w:val="24"/>
              </w:rPr>
              <w:t>0</w:t>
            </w:r>
          </w:p>
        </w:tc>
      </w:tr>
      <w:tr w:rsidR="00E60DB8" w:rsidTr="00E60DB8"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8" w:rsidRDefault="00E60DB8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8" w:rsidRDefault="00E60DB8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Default="00E60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E60DB8" w:rsidP="00563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3B2">
              <w:rPr>
                <w:rFonts w:ascii="Times New Roman" w:hAnsi="Times New Roman" w:cs="Times New Roman"/>
                <w:sz w:val="24"/>
                <w:szCs w:val="24"/>
              </w:rPr>
              <w:t>9 032</w:t>
            </w:r>
            <w:r w:rsidRPr="00090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5633B2" w:rsidP="005633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E60DB8" w:rsidRPr="00090E1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="00E60DB8" w:rsidRPr="00090E15"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E60DB8" w:rsidP="00090E1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19 500,1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E60DB8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19 500,1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E60DB8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19 500,1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E60DB8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19 500,1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8" w:rsidRPr="00090E15" w:rsidRDefault="00E60DB8" w:rsidP="00090E15">
            <w:pPr>
              <w:jc w:val="center"/>
              <w:rPr>
                <w:sz w:val="24"/>
                <w:szCs w:val="24"/>
              </w:rPr>
            </w:pPr>
            <w:r w:rsidRPr="00090E15">
              <w:rPr>
                <w:color w:val="000000" w:themeColor="text1"/>
                <w:sz w:val="24"/>
                <w:szCs w:val="24"/>
              </w:rPr>
              <w:t>19 500,1</w:t>
            </w:r>
          </w:p>
        </w:tc>
      </w:tr>
      <w:tr w:rsidR="00C633DD" w:rsidTr="00E60DB8"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DD" w:rsidRDefault="00C633D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DD" w:rsidRDefault="00C633DD" w:rsidP="00246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</w:tbl>
    <w:p w:rsidR="00C633DD" w:rsidRDefault="00C633DD" w:rsidP="00C633D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981"/>
      <w:bookmarkEnd w:id="2"/>
    </w:p>
    <w:p w:rsidR="00071544" w:rsidRDefault="00071544" w:rsidP="00071544">
      <w:pPr>
        <w:pStyle w:val="af1"/>
        <w:ind w:firstLine="0"/>
        <w:rPr>
          <w:sz w:val="24"/>
          <w:szCs w:val="24"/>
        </w:rPr>
      </w:pPr>
    </w:p>
    <w:p w:rsidR="009C7379" w:rsidRPr="009C7379" w:rsidRDefault="00071544" w:rsidP="00E95050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</w:t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 w:rsidR="00E95050">
        <w:rPr>
          <w:sz w:val="24"/>
          <w:szCs w:val="24"/>
        </w:rPr>
        <w:tab/>
      </w:r>
      <w:r>
        <w:rPr>
          <w:sz w:val="24"/>
          <w:szCs w:val="24"/>
        </w:rPr>
        <w:t>И.В.Орлова</w:t>
      </w:r>
    </w:p>
    <w:sectPr w:rsidR="009C7379" w:rsidRPr="009C7379" w:rsidSect="003B7438">
      <w:pgSz w:w="16840" w:h="11907" w:orient="landscape"/>
      <w:pgMar w:top="1702" w:right="992" w:bottom="426" w:left="1134" w:header="720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76" w:rsidRDefault="003B6476">
      <w:r>
        <w:separator/>
      </w:r>
    </w:p>
  </w:endnote>
  <w:endnote w:type="continuationSeparator" w:id="0">
    <w:p w:rsidR="003B6476" w:rsidRDefault="003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4" w:rsidRDefault="007E188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884" w:rsidRDefault="007E18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4" w:rsidRDefault="007E188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3A5B">
      <w:rPr>
        <w:rStyle w:val="ab"/>
        <w:noProof/>
      </w:rPr>
      <w:t>11</w:t>
    </w:r>
    <w:r>
      <w:rPr>
        <w:rStyle w:val="ab"/>
      </w:rPr>
      <w:fldChar w:fldCharType="end"/>
    </w:r>
  </w:p>
  <w:p w:rsidR="007E1884" w:rsidRPr="009A041F" w:rsidRDefault="007E1884" w:rsidP="00C27A9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76" w:rsidRDefault="003B6476">
      <w:r>
        <w:separator/>
      </w:r>
    </w:p>
  </w:footnote>
  <w:footnote w:type="continuationSeparator" w:id="0">
    <w:p w:rsidR="003B6476" w:rsidRDefault="003B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C6"/>
    <w:rsid w:val="00000F43"/>
    <w:rsid w:val="000010A8"/>
    <w:rsid w:val="0000247C"/>
    <w:rsid w:val="00002D11"/>
    <w:rsid w:val="000035C0"/>
    <w:rsid w:val="00004715"/>
    <w:rsid w:val="00004E70"/>
    <w:rsid w:val="00005197"/>
    <w:rsid w:val="00005D4F"/>
    <w:rsid w:val="00005FEE"/>
    <w:rsid w:val="00010299"/>
    <w:rsid w:val="00010548"/>
    <w:rsid w:val="00012606"/>
    <w:rsid w:val="00014698"/>
    <w:rsid w:val="00014BBA"/>
    <w:rsid w:val="00016192"/>
    <w:rsid w:val="00016CC5"/>
    <w:rsid w:val="000172E1"/>
    <w:rsid w:val="000173C2"/>
    <w:rsid w:val="00017D9C"/>
    <w:rsid w:val="00020836"/>
    <w:rsid w:val="00021739"/>
    <w:rsid w:val="00021BAF"/>
    <w:rsid w:val="00025425"/>
    <w:rsid w:val="00025600"/>
    <w:rsid w:val="000262F4"/>
    <w:rsid w:val="00030B80"/>
    <w:rsid w:val="00030FC9"/>
    <w:rsid w:val="0003288B"/>
    <w:rsid w:val="00032AFC"/>
    <w:rsid w:val="00032BE6"/>
    <w:rsid w:val="0003325B"/>
    <w:rsid w:val="00033D4C"/>
    <w:rsid w:val="00034851"/>
    <w:rsid w:val="00036085"/>
    <w:rsid w:val="000360D0"/>
    <w:rsid w:val="00041695"/>
    <w:rsid w:val="00043AB7"/>
    <w:rsid w:val="00043E67"/>
    <w:rsid w:val="00044536"/>
    <w:rsid w:val="00045072"/>
    <w:rsid w:val="00045C73"/>
    <w:rsid w:val="00051089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E34"/>
    <w:rsid w:val="00063FA1"/>
    <w:rsid w:val="0006452F"/>
    <w:rsid w:val="000648BE"/>
    <w:rsid w:val="0006513A"/>
    <w:rsid w:val="000651F1"/>
    <w:rsid w:val="000656C1"/>
    <w:rsid w:val="000663A5"/>
    <w:rsid w:val="00066778"/>
    <w:rsid w:val="00067E97"/>
    <w:rsid w:val="00071544"/>
    <w:rsid w:val="000717C8"/>
    <w:rsid w:val="000722BE"/>
    <w:rsid w:val="00072EEB"/>
    <w:rsid w:val="000732CB"/>
    <w:rsid w:val="0007554A"/>
    <w:rsid w:val="000766EB"/>
    <w:rsid w:val="00077122"/>
    <w:rsid w:val="00080D19"/>
    <w:rsid w:val="000811F2"/>
    <w:rsid w:val="0008190D"/>
    <w:rsid w:val="00081937"/>
    <w:rsid w:val="000857F5"/>
    <w:rsid w:val="00087297"/>
    <w:rsid w:val="00087B68"/>
    <w:rsid w:val="000901C3"/>
    <w:rsid w:val="00090E15"/>
    <w:rsid w:val="000928E5"/>
    <w:rsid w:val="00093C58"/>
    <w:rsid w:val="00093D10"/>
    <w:rsid w:val="00095868"/>
    <w:rsid w:val="00095C83"/>
    <w:rsid w:val="0009618D"/>
    <w:rsid w:val="000A0923"/>
    <w:rsid w:val="000A1D91"/>
    <w:rsid w:val="000A23C9"/>
    <w:rsid w:val="000A2919"/>
    <w:rsid w:val="000A2C70"/>
    <w:rsid w:val="000A39D0"/>
    <w:rsid w:val="000A40C5"/>
    <w:rsid w:val="000A43C6"/>
    <w:rsid w:val="000A6835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5C63"/>
    <w:rsid w:val="000C61FF"/>
    <w:rsid w:val="000C6917"/>
    <w:rsid w:val="000C6A7C"/>
    <w:rsid w:val="000C6BCA"/>
    <w:rsid w:val="000C7262"/>
    <w:rsid w:val="000D011E"/>
    <w:rsid w:val="000D15BD"/>
    <w:rsid w:val="000D279F"/>
    <w:rsid w:val="000D2840"/>
    <w:rsid w:val="000D2E49"/>
    <w:rsid w:val="000D38A8"/>
    <w:rsid w:val="000D3AE9"/>
    <w:rsid w:val="000D3DA6"/>
    <w:rsid w:val="000D54D4"/>
    <w:rsid w:val="000D57AA"/>
    <w:rsid w:val="000D5E5D"/>
    <w:rsid w:val="000D724E"/>
    <w:rsid w:val="000E01E6"/>
    <w:rsid w:val="000E04E0"/>
    <w:rsid w:val="000E0A8B"/>
    <w:rsid w:val="000E4307"/>
    <w:rsid w:val="000E49EF"/>
    <w:rsid w:val="000E4C45"/>
    <w:rsid w:val="000E54DE"/>
    <w:rsid w:val="000E6F51"/>
    <w:rsid w:val="000F144E"/>
    <w:rsid w:val="000F155E"/>
    <w:rsid w:val="000F312C"/>
    <w:rsid w:val="000F4415"/>
    <w:rsid w:val="000F519D"/>
    <w:rsid w:val="000F5427"/>
    <w:rsid w:val="000F744D"/>
    <w:rsid w:val="0010044B"/>
    <w:rsid w:val="00100FF0"/>
    <w:rsid w:val="001010F9"/>
    <w:rsid w:val="001021E5"/>
    <w:rsid w:val="00103D15"/>
    <w:rsid w:val="00105043"/>
    <w:rsid w:val="0010626E"/>
    <w:rsid w:val="0010634B"/>
    <w:rsid w:val="00106DB7"/>
    <w:rsid w:val="001101DC"/>
    <w:rsid w:val="00110DC6"/>
    <w:rsid w:val="00111905"/>
    <w:rsid w:val="00112520"/>
    <w:rsid w:val="00112AB3"/>
    <w:rsid w:val="00112DF4"/>
    <w:rsid w:val="00112E7A"/>
    <w:rsid w:val="00113455"/>
    <w:rsid w:val="00115634"/>
    <w:rsid w:val="0011714A"/>
    <w:rsid w:val="00117DBD"/>
    <w:rsid w:val="0012029E"/>
    <w:rsid w:val="00120404"/>
    <w:rsid w:val="00123C69"/>
    <w:rsid w:val="00125AB6"/>
    <w:rsid w:val="00126A1C"/>
    <w:rsid w:val="0012784C"/>
    <w:rsid w:val="00127EAB"/>
    <w:rsid w:val="0013033B"/>
    <w:rsid w:val="001306AE"/>
    <w:rsid w:val="00130F48"/>
    <w:rsid w:val="001317BC"/>
    <w:rsid w:val="00134567"/>
    <w:rsid w:val="001348C5"/>
    <w:rsid w:val="00134B50"/>
    <w:rsid w:val="0013518D"/>
    <w:rsid w:val="001362B8"/>
    <w:rsid w:val="00136E09"/>
    <w:rsid w:val="0014165E"/>
    <w:rsid w:val="001418C3"/>
    <w:rsid w:val="001422F8"/>
    <w:rsid w:val="00142527"/>
    <w:rsid w:val="00142993"/>
    <w:rsid w:val="00142C0A"/>
    <w:rsid w:val="00143608"/>
    <w:rsid w:val="001436A6"/>
    <w:rsid w:val="00143E6F"/>
    <w:rsid w:val="001448D5"/>
    <w:rsid w:val="00145880"/>
    <w:rsid w:val="0014607A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245F"/>
    <w:rsid w:val="00165764"/>
    <w:rsid w:val="00165E47"/>
    <w:rsid w:val="00166304"/>
    <w:rsid w:val="001706D1"/>
    <w:rsid w:val="00170D6F"/>
    <w:rsid w:val="00172735"/>
    <w:rsid w:val="00173455"/>
    <w:rsid w:val="00173E38"/>
    <w:rsid w:val="00174318"/>
    <w:rsid w:val="00175195"/>
    <w:rsid w:val="00176982"/>
    <w:rsid w:val="00176EC0"/>
    <w:rsid w:val="00180E27"/>
    <w:rsid w:val="00180EA8"/>
    <w:rsid w:val="00180F4F"/>
    <w:rsid w:val="00181413"/>
    <w:rsid w:val="00181582"/>
    <w:rsid w:val="00181DBB"/>
    <w:rsid w:val="001826DC"/>
    <w:rsid w:val="001844CC"/>
    <w:rsid w:val="0018550F"/>
    <w:rsid w:val="00186FBB"/>
    <w:rsid w:val="00187546"/>
    <w:rsid w:val="00191033"/>
    <w:rsid w:val="0019124D"/>
    <w:rsid w:val="001921C4"/>
    <w:rsid w:val="00194784"/>
    <w:rsid w:val="00194AA3"/>
    <w:rsid w:val="00196643"/>
    <w:rsid w:val="00196CF9"/>
    <w:rsid w:val="00197579"/>
    <w:rsid w:val="00197832"/>
    <w:rsid w:val="001A0FFB"/>
    <w:rsid w:val="001A1189"/>
    <w:rsid w:val="001A13D5"/>
    <w:rsid w:val="001A1C7A"/>
    <w:rsid w:val="001A2F91"/>
    <w:rsid w:val="001A3CAC"/>
    <w:rsid w:val="001A44B6"/>
    <w:rsid w:val="001A4D25"/>
    <w:rsid w:val="001A5138"/>
    <w:rsid w:val="001B03AC"/>
    <w:rsid w:val="001B0CAF"/>
    <w:rsid w:val="001B0F4B"/>
    <w:rsid w:val="001B2BBB"/>
    <w:rsid w:val="001B4853"/>
    <w:rsid w:val="001B561A"/>
    <w:rsid w:val="001B684B"/>
    <w:rsid w:val="001B6D82"/>
    <w:rsid w:val="001B7BAB"/>
    <w:rsid w:val="001B7CF1"/>
    <w:rsid w:val="001C1627"/>
    <w:rsid w:val="001C16AD"/>
    <w:rsid w:val="001C17CA"/>
    <w:rsid w:val="001C2191"/>
    <w:rsid w:val="001C2A19"/>
    <w:rsid w:val="001C3A57"/>
    <w:rsid w:val="001C47BE"/>
    <w:rsid w:val="001C4D29"/>
    <w:rsid w:val="001C53AF"/>
    <w:rsid w:val="001C6D83"/>
    <w:rsid w:val="001C7033"/>
    <w:rsid w:val="001C7D14"/>
    <w:rsid w:val="001D18E4"/>
    <w:rsid w:val="001D22C2"/>
    <w:rsid w:val="001D3CA5"/>
    <w:rsid w:val="001D4739"/>
    <w:rsid w:val="001D653E"/>
    <w:rsid w:val="001E083E"/>
    <w:rsid w:val="001E0D22"/>
    <w:rsid w:val="001E1CB9"/>
    <w:rsid w:val="001E311F"/>
    <w:rsid w:val="001E330C"/>
    <w:rsid w:val="001E38AA"/>
    <w:rsid w:val="001E7057"/>
    <w:rsid w:val="001E71FF"/>
    <w:rsid w:val="001E78D4"/>
    <w:rsid w:val="001E796D"/>
    <w:rsid w:val="001F00F3"/>
    <w:rsid w:val="001F2FC3"/>
    <w:rsid w:val="001F355E"/>
    <w:rsid w:val="001F5B36"/>
    <w:rsid w:val="001F6290"/>
    <w:rsid w:val="001F6D75"/>
    <w:rsid w:val="00200441"/>
    <w:rsid w:val="00200B54"/>
    <w:rsid w:val="002013E4"/>
    <w:rsid w:val="0020403E"/>
    <w:rsid w:val="002049E0"/>
    <w:rsid w:val="00204F82"/>
    <w:rsid w:val="002077EB"/>
    <w:rsid w:val="00211C11"/>
    <w:rsid w:val="00216ED9"/>
    <w:rsid w:val="002172EA"/>
    <w:rsid w:val="002212B9"/>
    <w:rsid w:val="00223BB1"/>
    <w:rsid w:val="00225469"/>
    <w:rsid w:val="0022602B"/>
    <w:rsid w:val="002271D3"/>
    <w:rsid w:val="002278A6"/>
    <w:rsid w:val="00227EFF"/>
    <w:rsid w:val="00230791"/>
    <w:rsid w:val="00231172"/>
    <w:rsid w:val="00233220"/>
    <w:rsid w:val="0023330E"/>
    <w:rsid w:val="00234DA4"/>
    <w:rsid w:val="00236204"/>
    <w:rsid w:val="00237F59"/>
    <w:rsid w:val="00240059"/>
    <w:rsid w:val="00241A48"/>
    <w:rsid w:val="0024280F"/>
    <w:rsid w:val="00242F72"/>
    <w:rsid w:val="0024531B"/>
    <w:rsid w:val="00245A87"/>
    <w:rsid w:val="002461C0"/>
    <w:rsid w:val="002464EC"/>
    <w:rsid w:val="00247224"/>
    <w:rsid w:val="0024722C"/>
    <w:rsid w:val="00250D68"/>
    <w:rsid w:val="00251CB9"/>
    <w:rsid w:val="00253968"/>
    <w:rsid w:val="00254588"/>
    <w:rsid w:val="00255F20"/>
    <w:rsid w:val="0025767F"/>
    <w:rsid w:val="00257754"/>
    <w:rsid w:val="002636A2"/>
    <w:rsid w:val="002649FA"/>
    <w:rsid w:val="0027127D"/>
    <w:rsid w:val="00271461"/>
    <w:rsid w:val="00271A8F"/>
    <w:rsid w:val="00271C24"/>
    <w:rsid w:val="002726AE"/>
    <w:rsid w:val="00272C3E"/>
    <w:rsid w:val="00274760"/>
    <w:rsid w:val="00275EF9"/>
    <w:rsid w:val="002768C9"/>
    <w:rsid w:val="00276D1D"/>
    <w:rsid w:val="00276D40"/>
    <w:rsid w:val="00277B7C"/>
    <w:rsid w:val="00280FBD"/>
    <w:rsid w:val="002825D3"/>
    <w:rsid w:val="00282B1A"/>
    <w:rsid w:val="00282CE2"/>
    <w:rsid w:val="002832DB"/>
    <w:rsid w:val="00283727"/>
    <w:rsid w:val="00283FE7"/>
    <w:rsid w:val="00285C28"/>
    <w:rsid w:val="00285CD5"/>
    <w:rsid w:val="00285E2D"/>
    <w:rsid w:val="00286486"/>
    <w:rsid w:val="0029011D"/>
    <w:rsid w:val="002928A6"/>
    <w:rsid w:val="00293D78"/>
    <w:rsid w:val="0029420A"/>
    <w:rsid w:val="0029489D"/>
    <w:rsid w:val="002952F4"/>
    <w:rsid w:val="00296124"/>
    <w:rsid w:val="00297B17"/>
    <w:rsid w:val="002A27BB"/>
    <w:rsid w:val="002A2832"/>
    <w:rsid w:val="002A394D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A7D48"/>
    <w:rsid w:val="002A7F17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2AC2"/>
    <w:rsid w:val="002C2CD9"/>
    <w:rsid w:val="002C32D6"/>
    <w:rsid w:val="002C3FD6"/>
    <w:rsid w:val="002C4E59"/>
    <w:rsid w:val="002D04B5"/>
    <w:rsid w:val="002D12F8"/>
    <w:rsid w:val="002D1DAD"/>
    <w:rsid w:val="002D2422"/>
    <w:rsid w:val="002D34BE"/>
    <w:rsid w:val="002D3DB2"/>
    <w:rsid w:val="002D4029"/>
    <w:rsid w:val="002D4A98"/>
    <w:rsid w:val="002D5BC3"/>
    <w:rsid w:val="002D5BF0"/>
    <w:rsid w:val="002D662E"/>
    <w:rsid w:val="002D713D"/>
    <w:rsid w:val="002D7431"/>
    <w:rsid w:val="002D7B8F"/>
    <w:rsid w:val="002D7D9B"/>
    <w:rsid w:val="002E07B8"/>
    <w:rsid w:val="002E132B"/>
    <w:rsid w:val="002E358E"/>
    <w:rsid w:val="002E3AF1"/>
    <w:rsid w:val="002F39AE"/>
    <w:rsid w:val="00300340"/>
    <w:rsid w:val="00301099"/>
    <w:rsid w:val="00304F49"/>
    <w:rsid w:val="00306346"/>
    <w:rsid w:val="0030678D"/>
    <w:rsid w:val="00310177"/>
    <w:rsid w:val="00311A15"/>
    <w:rsid w:val="00312007"/>
    <w:rsid w:val="003128C9"/>
    <w:rsid w:val="00313C06"/>
    <w:rsid w:val="003143D6"/>
    <w:rsid w:val="003157AE"/>
    <w:rsid w:val="0031710D"/>
    <w:rsid w:val="003201F6"/>
    <w:rsid w:val="00320994"/>
    <w:rsid w:val="00321B67"/>
    <w:rsid w:val="003222F0"/>
    <w:rsid w:val="00322306"/>
    <w:rsid w:val="00322C71"/>
    <w:rsid w:val="0032390A"/>
    <w:rsid w:val="00323B15"/>
    <w:rsid w:val="003245E3"/>
    <w:rsid w:val="003246A7"/>
    <w:rsid w:val="0032581F"/>
    <w:rsid w:val="00325C41"/>
    <w:rsid w:val="003266AD"/>
    <w:rsid w:val="00326E58"/>
    <w:rsid w:val="00327F44"/>
    <w:rsid w:val="00332752"/>
    <w:rsid w:val="003336CC"/>
    <w:rsid w:val="00335079"/>
    <w:rsid w:val="003353BC"/>
    <w:rsid w:val="00335878"/>
    <w:rsid w:val="00335BAD"/>
    <w:rsid w:val="00336021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5F22"/>
    <w:rsid w:val="003466D6"/>
    <w:rsid w:val="003467B7"/>
    <w:rsid w:val="003469B3"/>
    <w:rsid w:val="003472E8"/>
    <w:rsid w:val="00351045"/>
    <w:rsid w:val="00351F05"/>
    <w:rsid w:val="003528D3"/>
    <w:rsid w:val="00352A42"/>
    <w:rsid w:val="00352F91"/>
    <w:rsid w:val="00353AE6"/>
    <w:rsid w:val="00354166"/>
    <w:rsid w:val="00354227"/>
    <w:rsid w:val="0035754D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3F6"/>
    <w:rsid w:val="00370494"/>
    <w:rsid w:val="003726F7"/>
    <w:rsid w:val="0037296E"/>
    <w:rsid w:val="00372F6B"/>
    <w:rsid w:val="00373559"/>
    <w:rsid w:val="00373984"/>
    <w:rsid w:val="00374EC2"/>
    <w:rsid w:val="00375036"/>
    <w:rsid w:val="003751A2"/>
    <w:rsid w:val="0037528D"/>
    <w:rsid w:val="00375480"/>
    <w:rsid w:val="0037669A"/>
    <w:rsid w:val="00381EE3"/>
    <w:rsid w:val="0038201D"/>
    <w:rsid w:val="003820E0"/>
    <w:rsid w:val="0038266A"/>
    <w:rsid w:val="00382FF5"/>
    <w:rsid w:val="003856B3"/>
    <w:rsid w:val="0038665B"/>
    <w:rsid w:val="00386989"/>
    <w:rsid w:val="00386E72"/>
    <w:rsid w:val="00387281"/>
    <w:rsid w:val="00387D55"/>
    <w:rsid w:val="00390348"/>
    <w:rsid w:val="00390654"/>
    <w:rsid w:val="003920E2"/>
    <w:rsid w:val="00392211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0744"/>
    <w:rsid w:val="003A0D3F"/>
    <w:rsid w:val="003A11A7"/>
    <w:rsid w:val="003A2BFC"/>
    <w:rsid w:val="003A4468"/>
    <w:rsid w:val="003A4B0C"/>
    <w:rsid w:val="003A77FA"/>
    <w:rsid w:val="003B00C9"/>
    <w:rsid w:val="003B118C"/>
    <w:rsid w:val="003B1B56"/>
    <w:rsid w:val="003B2228"/>
    <w:rsid w:val="003B23AB"/>
    <w:rsid w:val="003B2AA9"/>
    <w:rsid w:val="003B3608"/>
    <w:rsid w:val="003B45F6"/>
    <w:rsid w:val="003B5F41"/>
    <w:rsid w:val="003B631C"/>
    <w:rsid w:val="003B6476"/>
    <w:rsid w:val="003B64AE"/>
    <w:rsid w:val="003B70CB"/>
    <w:rsid w:val="003B72BC"/>
    <w:rsid w:val="003B7438"/>
    <w:rsid w:val="003B7A92"/>
    <w:rsid w:val="003B7D4F"/>
    <w:rsid w:val="003C0C63"/>
    <w:rsid w:val="003C134E"/>
    <w:rsid w:val="003C1C40"/>
    <w:rsid w:val="003C1F98"/>
    <w:rsid w:val="003C2DF4"/>
    <w:rsid w:val="003C3A86"/>
    <w:rsid w:val="003C3F49"/>
    <w:rsid w:val="003C6703"/>
    <w:rsid w:val="003C7BDA"/>
    <w:rsid w:val="003D044B"/>
    <w:rsid w:val="003D071D"/>
    <w:rsid w:val="003D0AF2"/>
    <w:rsid w:val="003D355C"/>
    <w:rsid w:val="003D4A7A"/>
    <w:rsid w:val="003D7602"/>
    <w:rsid w:val="003E0872"/>
    <w:rsid w:val="003E1753"/>
    <w:rsid w:val="003E1939"/>
    <w:rsid w:val="003E24F9"/>
    <w:rsid w:val="003E28BB"/>
    <w:rsid w:val="003E33BA"/>
    <w:rsid w:val="003E50F3"/>
    <w:rsid w:val="003E5B1D"/>
    <w:rsid w:val="003E6A7F"/>
    <w:rsid w:val="003E6E53"/>
    <w:rsid w:val="003F0861"/>
    <w:rsid w:val="003F162B"/>
    <w:rsid w:val="003F1F0F"/>
    <w:rsid w:val="003F2AF5"/>
    <w:rsid w:val="003F2D0B"/>
    <w:rsid w:val="003F3351"/>
    <w:rsid w:val="003F4A56"/>
    <w:rsid w:val="003F7A7F"/>
    <w:rsid w:val="003F7D99"/>
    <w:rsid w:val="003F7EA9"/>
    <w:rsid w:val="00400C48"/>
    <w:rsid w:val="00400DD7"/>
    <w:rsid w:val="00401E50"/>
    <w:rsid w:val="004039A4"/>
    <w:rsid w:val="00407984"/>
    <w:rsid w:val="0041030B"/>
    <w:rsid w:val="00412EDC"/>
    <w:rsid w:val="004131AE"/>
    <w:rsid w:val="00413595"/>
    <w:rsid w:val="0041377B"/>
    <w:rsid w:val="00414841"/>
    <w:rsid w:val="00415306"/>
    <w:rsid w:val="004176BF"/>
    <w:rsid w:val="0042035B"/>
    <w:rsid w:val="004210D6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40C0"/>
    <w:rsid w:val="00435283"/>
    <w:rsid w:val="0043798F"/>
    <w:rsid w:val="004400E6"/>
    <w:rsid w:val="004417A9"/>
    <w:rsid w:val="00442CE9"/>
    <w:rsid w:val="00443892"/>
    <w:rsid w:val="00443898"/>
    <w:rsid w:val="00443AAB"/>
    <w:rsid w:val="00443CB4"/>
    <w:rsid w:val="004451A4"/>
    <w:rsid w:val="00445AAD"/>
    <w:rsid w:val="00447866"/>
    <w:rsid w:val="0045166B"/>
    <w:rsid w:val="00451942"/>
    <w:rsid w:val="00452594"/>
    <w:rsid w:val="004538BA"/>
    <w:rsid w:val="00453AC0"/>
    <w:rsid w:val="00457E26"/>
    <w:rsid w:val="00460CE9"/>
    <w:rsid w:val="00460F28"/>
    <w:rsid w:val="00460F70"/>
    <w:rsid w:val="004615A5"/>
    <w:rsid w:val="004620E5"/>
    <w:rsid w:val="00463388"/>
    <w:rsid w:val="00463DD0"/>
    <w:rsid w:val="0046402B"/>
    <w:rsid w:val="0046528E"/>
    <w:rsid w:val="00465813"/>
    <w:rsid w:val="0046732D"/>
    <w:rsid w:val="004702FE"/>
    <w:rsid w:val="00470ED5"/>
    <w:rsid w:val="00470FEC"/>
    <w:rsid w:val="00471D52"/>
    <w:rsid w:val="00475328"/>
    <w:rsid w:val="004766BE"/>
    <w:rsid w:val="0047752E"/>
    <w:rsid w:val="00477EF0"/>
    <w:rsid w:val="004815FA"/>
    <w:rsid w:val="00483090"/>
    <w:rsid w:val="004839C5"/>
    <w:rsid w:val="004845F1"/>
    <w:rsid w:val="00484A71"/>
    <w:rsid w:val="00485078"/>
    <w:rsid w:val="00485859"/>
    <w:rsid w:val="00487905"/>
    <w:rsid w:val="00490696"/>
    <w:rsid w:val="00490F91"/>
    <w:rsid w:val="00491ABE"/>
    <w:rsid w:val="00491DF7"/>
    <w:rsid w:val="00491FC0"/>
    <w:rsid w:val="004920EC"/>
    <w:rsid w:val="004923D6"/>
    <w:rsid w:val="0049258A"/>
    <w:rsid w:val="004940D6"/>
    <w:rsid w:val="0049799A"/>
    <w:rsid w:val="004A0F2C"/>
    <w:rsid w:val="004A181E"/>
    <w:rsid w:val="004A1B9F"/>
    <w:rsid w:val="004A1D43"/>
    <w:rsid w:val="004A207D"/>
    <w:rsid w:val="004A28CB"/>
    <w:rsid w:val="004A3827"/>
    <w:rsid w:val="004A38D2"/>
    <w:rsid w:val="004A396C"/>
    <w:rsid w:val="004A42B2"/>
    <w:rsid w:val="004B0219"/>
    <w:rsid w:val="004B0E2F"/>
    <w:rsid w:val="004B0E76"/>
    <w:rsid w:val="004B19DA"/>
    <w:rsid w:val="004B1F86"/>
    <w:rsid w:val="004B2404"/>
    <w:rsid w:val="004B2E73"/>
    <w:rsid w:val="004B36D0"/>
    <w:rsid w:val="004B4D1B"/>
    <w:rsid w:val="004B64D0"/>
    <w:rsid w:val="004B653F"/>
    <w:rsid w:val="004B6675"/>
    <w:rsid w:val="004B690D"/>
    <w:rsid w:val="004B6CCF"/>
    <w:rsid w:val="004C0285"/>
    <w:rsid w:val="004C0AAA"/>
    <w:rsid w:val="004C1A01"/>
    <w:rsid w:val="004C1CB0"/>
    <w:rsid w:val="004C2D37"/>
    <w:rsid w:val="004C34D2"/>
    <w:rsid w:val="004C3669"/>
    <w:rsid w:val="004C743F"/>
    <w:rsid w:val="004D07B4"/>
    <w:rsid w:val="004D597B"/>
    <w:rsid w:val="004D5BB4"/>
    <w:rsid w:val="004D60E1"/>
    <w:rsid w:val="004D6861"/>
    <w:rsid w:val="004D719D"/>
    <w:rsid w:val="004D744F"/>
    <w:rsid w:val="004D7843"/>
    <w:rsid w:val="004D7DE3"/>
    <w:rsid w:val="004E1453"/>
    <w:rsid w:val="004E188D"/>
    <w:rsid w:val="004E240C"/>
    <w:rsid w:val="004E25AB"/>
    <w:rsid w:val="004E2D92"/>
    <w:rsid w:val="004E3E22"/>
    <w:rsid w:val="004E40FE"/>
    <w:rsid w:val="004E442A"/>
    <w:rsid w:val="004E5682"/>
    <w:rsid w:val="004E6BFB"/>
    <w:rsid w:val="004E6F02"/>
    <w:rsid w:val="004E7650"/>
    <w:rsid w:val="004F036D"/>
    <w:rsid w:val="004F042F"/>
    <w:rsid w:val="004F0802"/>
    <w:rsid w:val="004F1622"/>
    <w:rsid w:val="004F1EF3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4B14"/>
    <w:rsid w:val="00525E18"/>
    <w:rsid w:val="00526013"/>
    <w:rsid w:val="005271FB"/>
    <w:rsid w:val="00527431"/>
    <w:rsid w:val="0052795E"/>
    <w:rsid w:val="00527E5F"/>
    <w:rsid w:val="00531ED0"/>
    <w:rsid w:val="00531ED4"/>
    <w:rsid w:val="00532478"/>
    <w:rsid w:val="005324BB"/>
    <w:rsid w:val="005334F5"/>
    <w:rsid w:val="00537948"/>
    <w:rsid w:val="0054082A"/>
    <w:rsid w:val="00540C3D"/>
    <w:rsid w:val="00541496"/>
    <w:rsid w:val="00541EC8"/>
    <w:rsid w:val="00542F50"/>
    <w:rsid w:val="005445BA"/>
    <w:rsid w:val="005446F5"/>
    <w:rsid w:val="00545F8E"/>
    <w:rsid w:val="00546096"/>
    <w:rsid w:val="00546DA9"/>
    <w:rsid w:val="00550034"/>
    <w:rsid w:val="0055117C"/>
    <w:rsid w:val="00551AFD"/>
    <w:rsid w:val="00552B10"/>
    <w:rsid w:val="00552C6F"/>
    <w:rsid w:val="005530FA"/>
    <w:rsid w:val="0055374F"/>
    <w:rsid w:val="005537F2"/>
    <w:rsid w:val="005542BE"/>
    <w:rsid w:val="00554318"/>
    <w:rsid w:val="00554C0F"/>
    <w:rsid w:val="005633B2"/>
    <w:rsid w:val="0056399F"/>
    <w:rsid w:val="00563F91"/>
    <w:rsid w:val="0056401C"/>
    <w:rsid w:val="00565E40"/>
    <w:rsid w:val="00570A14"/>
    <w:rsid w:val="00570BF4"/>
    <w:rsid w:val="005726CD"/>
    <w:rsid w:val="0057378A"/>
    <w:rsid w:val="0057563E"/>
    <w:rsid w:val="00577F24"/>
    <w:rsid w:val="005817E2"/>
    <w:rsid w:val="00582533"/>
    <w:rsid w:val="00582D08"/>
    <w:rsid w:val="00584514"/>
    <w:rsid w:val="005845CA"/>
    <w:rsid w:val="00584F73"/>
    <w:rsid w:val="005856D2"/>
    <w:rsid w:val="005902E7"/>
    <w:rsid w:val="0059124D"/>
    <w:rsid w:val="00591C12"/>
    <w:rsid w:val="0059204A"/>
    <w:rsid w:val="005920B6"/>
    <w:rsid w:val="00593457"/>
    <w:rsid w:val="00593E54"/>
    <w:rsid w:val="0059418A"/>
    <w:rsid w:val="005953C0"/>
    <w:rsid w:val="0059600A"/>
    <w:rsid w:val="00596C00"/>
    <w:rsid w:val="005A05E8"/>
    <w:rsid w:val="005A121F"/>
    <w:rsid w:val="005A180A"/>
    <w:rsid w:val="005A272E"/>
    <w:rsid w:val="005A2934"/>
    <w:rsid w:val="005A29C0"/>
    <w:rsid w:val="005A2A47"/>
    <w:rsid w:val="005A32D7"/>
    <w:rsid w:val="005A451F"/>
    <w:rsid w:val="005A510C"/>
    <w:rsid w:val="005A53D3"/>
    <w:rsid w:val="005B0F0F"/>
    <w:rsid w:val="005B2C3C"/>
    <w:rsid w:val="005B3409"/>
    <w:rsid w:val="005B3757"/>
    <w:rsid w:val="005B39E3"/>
    <w:rsid w:val="005B68D0"/>
    <w:rsid w:val="005B711A"/>
    <w:rsid w:val="005B73CB"/>
    <w:rsid w:val="005C2CB9"/>
    <w:rsid w:val="005C3B6E"/>
    <w:rsid w:val="005C5AD8"/>
    <w:rsid w:val="005C652A"/>
    <w:rsid w:val="005D0FCB"/>
    <w:rsid w:val="005D1864"/>
    <w:rsid w:val="005D317D"/>
    <w:rsid w:val="005D366B"/>
    <w:rsid w:val="005D3EDF"/>
    <w:rsid w:val="005D41C0"/>
    <w:rsid w:val="005D5C06"/>
    <w:rsid w:val="005D5F18"/>
    <w:rsid w:val="005E04AF"/>
    <w:rsid w:val="005E09B8"/>
    <w:rsid w:val="005E107D"/>
    <w:rsid w:val="005E11E4"/>
    <w:rsid w:val="005E135B"/>
    <w:rsid w:val="005E30C9"/>
    <w:rsid w:val="005E76C5"/>
    <w:rsid w:val="005F00F4"/>
    <w:rsid w:val="005F04C1"/>
    <w:rsid w:val="005F1C3F"/>
    <w:rsid w:val="005F2629"/>
    <w:rsid w:val="005F4E7D"/>
    <w:rsid w:val="005F4F19"/>
    <w:rsid w:val="005F5929"/>
    <w:rsid w:val="005F5ADF"/>
    <w:rsid w:val="005F73DD"/>
    <w:rsid w:val="005F7496"/>
    <w:rsid w:val="00600F7C"/>
    <w:rsid w:val="00601C59"/>
    <w:rsid w:val="00603177"/>
    <w:rsid w:val="00607722"/>
    <w:rsid w:val="006077CC"/>
    <w:rsid w:val="00607BFA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2F"/>
    <w:rsid w:val="00622872"/>
    <w:rsid w:val="00624293"/>
    <w:rsid w:val="006249BE"/>
    <w:rsid w:val="00624A57"/>
    <w:rsid w:val="0062502C"/>
    <w:rsid w:val="006257A2"/>
    <w:rsid w:val="00626AD5"/>
    <w:rsid w:val="00626F30"/>
    <w:rsid w:val="0062733B"/>
    <w:rsid w:val="00630B83"/>
    <w:rsid w:val="006331BD"/>
    <w:rsid w:val="00633E20"/>
    <w:rsid w:val="00634302"/>
    <w:rsid w:val="00634906"/>
    <w:rsid w:val="00634BBE"/>
    <w:rsid w:val="0063631D"/>
    <w:rsid w:val="006365B1"/>
    <w:rsid w:val="0064009E"/>
    <w:rsid w:val="00641149"/>
    <w:rsid w:val="00641ED6"/>
    <w:rsid w:val="006420DA"/>
    <w:rsid w:val="006429CA"/>
    <w:rsid w:val="00643F40"/>
    <w:rsid w:val="00644500"/>
    <w:rsid w:val="006476A5"/>
    <w:rsid w:val="00647883"/>
    <w:rsid w:val="00650805"/>
    <w:rsid w:val="00650C23"/>
    <w:rsid w:val="00650C37"/>
    <w:rsid w:val="006527B5"/>
    <w:rsid w:val="006530B2"/>
    <w:rsid w:val="00654597"/>
    <w:rsid w:val="00656838"/>
    <w:rsid w:val="00660F94"/>
    <w:rsid w:val="006615F6"/>
    <w:rsid w:val="00661FD4"/>
    <w:rsid w:val="0066283B"/>
    <w:rsid w:val="006632E4"/>
    <w:rsid w:val="006634AD"/>
    <w:rsid w:val="006635BE"/>
    <w:rsid w:val="00663EB7"/>
    <w:rsid w:val="00665047"/>
    <w:rsid w:val="00665B2E"/>
    <w:rsid w:val="00666B9A"/>
    <w:rsid w:val="0067045E"/>
    <w:rsid w:val="006712DA"/>
    <w:rsid w:val="00671830"/>
    <w:rsid w:val="00672497"/>
    <w:rsid w:val="006724EE"/>
    <w:rsid w:val="006724FD"/>
    <w:rsid w:val="00674279"/>
    <w:rsid w:val="00683249"/>
    <w:rsid w:val="00684C22"/>
    <w:rsid w:val="006856DD"/>
    <w:rsid w:val="0068571F"/>
    <w:rsid w:val="006861F3"/>
    <w:rsid w:val="00686219"/>
    <w:rsid w:val="0068695A"/>
    <w:rsid w:val="00687214"/>
    <w:rsid w:val="00691F86"/>
    <w:rsid w:val="006923A3"/>
    <w:rsid w:val="00694804"/>
    <w:rsid w:val="00695BCC"/>
    <w:rsid w:val="00696826"/>
    <w:rsid w:val="00697705"/>
    <w:rsid w:val="006977DF"/>
    <w:rsid w:val="00697CA7"/>
    <w:rsid w:val="00697F63"/>
    <w:rsid w:val="00697F96"/>
    <w:rsid w:val="006A443C"/>
    <w:rsid w:val="006A4C68"/>
    <w:rsid w:val="006A7384"/>
    <w:rsid w:val="006A7F4A"/>
    <w:rsid w:val="006B11DE"/>
    <w:rsid w:val="006B242E"/>
    <w:rsid w:val="006B2CCC"/>
    <w:rsid w:val="006B3578"/>
    <w:rsid w:val="006B37A9"/>
    <w:rsid w:val="006B4541"/>
    <w:rsid w:val="006B700C"/>
    <w:rsid w:val="006B7375"/>
    <w:rsid w:val="006C0BD4"/>
    <w:rsid w:val="006C0E67"/>
    <w:rsid w:val="006C1193"/>
    <w:rsid w:val="006C12A4"/>
    <w:rsid w:val="006C2570"/>
    <w:rsid w:val="006C2B86"/>
    <w:rsid w:val="006C348F"/>
    <w:rsid w:val="006C3C80"/>
    <w:rsid w:val="006C6461"/>
    <w:rsid w:val="006C71E1"/>
    <w:rsid w:val="006D1F8A"/>
    <w:rsid w:val="006D206C"/>
    <w:rsid w:val="006D24EA"/>
    <w:rsid w:val="006D2CE8"/>
    <w:rsid w:val="006D6A40"/>
    <w:rsid w:val="006E49BC"/>
    <w:rsid w:val="006E56A2"/>
    <w:rsid w:val="006E6943"/>
    <w:rsid w:val="006E77D9"/>
    <w:rsid w:val="006E7B9F"/>
    <w:rsid w:val="006F00DD"/>
    <w:rsid w:val="006F03FC"/>
    <w:rsid w:val="006F0916"/>
    <w:rsid w:val="006F2079"/>
    <w:rsid w:val="006F236F"/>
    <w:rsid w:val="006F2C95"/>
    <w:rsid w:val="006F3993"/>
    <w:rsid w:val="006F5A23"/>
    <w:rsid w:val="006F69B2"/>
    <w:rsid w:val="0070077A"/>
    <w:rsid w:val="00702B15"/>
    <w:rsid w:val="00704002"/>
    <w:rsid w:val="007042FD"/>
    <w:rsid w:val="007045B9"/>
    <w:rsid w:val="00704E5A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4B82"/>
    <w:rsid w:val="007164FF"/>
    <w:rsid w:val="007172AA"/>
    <w:rsid w:val="00721556"/>
    <w:rsid w:val="007218E0"/>
    <w:rsid w:val="00725BF7"/>
    <w:rsid w:val="00727509"/>
    <w:rsid w:val="007317FE"/>
    <w:rsid w:val="00732221"/>
    <w:rsid w:val="007335B7"/>
    <w:rsid w:val="00736E8B"/>
    <w:rsid w:val="007400A9"/>
    <w:rsid w:val="007407CD"/>
    <w:rsid w:val="00741856"/>
    <w:rsid w:val="00741A53"/>
    <w:rsid w:val="00742433"/>
    <w:rsid w:val="00743B84"/>
    <w:rsid w:val="00744EC7"/>
    <w:rsid w:val="00745D42"/>
    <w:rsid w:val="0074759F"/>
    <w:rsid w:val="00747D43"/>
    <w:rsid w:val="00752C4B"/>
    <w:rsid w:val="0075337C"/>
    <w:rsid w:val="0075397D"/>
    <w:rsid w:val="00754CAA"/>
    <w:rsid w:val="00755C6E"/>
    <w:rsid w:val="007603B8"/>
    <w:rsid w:val="00760E1F"/>
    <w:rsid w:val="007617D9"/>
    <w:rsid w:val="00761F09"/>
    <w:rsid w:val="00765E8C"/>
    <w:rsid w:val="00766081"/>
    <w:rsid w:val="007671EA"/>
    <w:rsid w:val="00767203"/>
    <w:rsid w:val="007672AD"/>
    <w:rsid w:val="00767C44"/>
    <w:rsid w:val="00767DD8"/>
    <w:rsid w:val="00770453"/>
    <w:rsid w:val="007707AE"/>
    <w:rsid w:val="007756E4"/>
    <w:rsid w:val="007825ED"/>
    <w:rsid w:val="00782EE8"/>
    <w:rsid w:val="00784080"/>
    <w:rsid w:val="00785A26"/>
    <w:rsid w:val="00785FAE"/>
    <w:rsid w:val="00786133"/>
    <w:rsid w:val="007910CB"/>
    <w:rsid w:val="00791D11"/>
    <w:rsid w:val="00792140"/>
    <w:rsid w:val="00792D1B"/>
    <w:rsid w:val="00792EA2"/>
    <w:rsid w:val="00795464"/>
    <w:rsid w:val="00795744"/>
    <w:rsid w:val="007979D1"/>
    <w:rsid w:val="007A0F0C"/>
    <w:rsid w:val="007A1247"/>
    <w:rsid w:val="007A37B2"/>
    <w:rsid w:val="007A4DEC"/>
    <w:rsid w:val="007A50B2"/>
    <w:rsid w:val="007A6636"/>
    <w:rsid w:val="007A6C85"/>
    <w:rsid w:val="007A78BB"/>
    <w:rsid w:val="007B040E"/>
    <w:rsid w:val="007B16D3"/>
    <w:rsid w:val="007B1E6C"/>
    <w:rsid w:val="007B2070"/>
    <w:rsid w:val="007B2E14"/>
    <w:rsid w:val="007B3A21"/>
    <w:rsid w:val="007B52C2"/>
    <w:rsid w:val="007B59D8"/>
    <w:rsid w:val="007B6611"/>
    <w:rsid w:val="007B6F20"/>
    <w:rsid w:val="007B72A7"/>
    <w:rsid w:val="007B7E37"/>
    <w:rsid w:val="007C0A4D"/>
    <w:rsid w:val="007C0E72"/>
    <w:rsid w:val="007C1657"/>
    <w:rsid w:val="007C264A"/>
    <w:rsid w:val="007C2AA5"/>
    <w:rsid w:val="007C2F92"/>
    <w:rsid w:val="007C40C7"/>
    <w:rsid w:val="007C4725"/>
    <w:rsid w:val="007C48EF"/>
    <w:rsid w:val="007C5E82"/>
    <w:rsid w:val="007C6A64"/>
    <w:rsid w:val="007C7629"/>
    <w:rsid w:val="007D1A7C"/>
    <w:rsid w:val="007D337F"/>
    <w:rsid w:val="007D4205"/>
    <w:rsid w:val="007D426C"/>
    <w:rsid w:val="007D62DB"/>
    <w:rsid w:val="007E0BC7"/>
    <w:rsid w:val="007E1352"/>
    <w:rsid w:val="007E1884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2E7A"/>
    <w:rsid w:val="007F3292"/>
    <w:rsid w:val="007F42A7"/>
    <w:rsid w:val="007F5189"/>
    <w:rsid w:val="007F64D0"/>
    <w:rsid w:val="007F7838"/>
    <w:rsid w:val="007F7993"/>
    <w:rsid w:val="00800433"/>
    <w:rsid w:val="00800DE4"/>
    <w:rsid w:val="00801439"/>
    <w:rsid w:val="0080361E"/>
    <w:rsid w:val="00803764"/>
    <w:rsid w:val="00804742"/>
    <w:rsid w:val="00810EBC"/>
    <w:rsid w:val="00812D6F"/>
    <w:rsid w:val="00813A6B"/>
    <w:rsid w:val="00813BEE"/>
    <w:rsid w:val="00814B7D"/>
    <w:rsid w:val="00814F96"/>
    <w:rsid w:val="008166B6"/>
    <w:rsid w:val="00816AB7"/>
    <w:rsid w:val="00816EAC"/>
    <w:rsid w:val="008202E3"/>
    <w:rsid w:val="00822FB9"/>
    <w:rsid w:val="008235BC"/>
    <w:rsid w:val="00825876"/>
    <w:rsid w:val="00827E72"/>
    <w:rsid w:val="00832DC5"/>
    <w:rsid w:val="0083317E"/>
    <w:rsid w:val="00834A7A"/>
    <w:rsid w:val="0084327C"/>
    <w:rsid w:val="00843297"/>
    <w:rsid w:val="0084330C"/>
    <w:rsid w:val="0084487D"/>
    <w:rsid w:val="008448FC"/>
    <w:rsid w:val="0084577A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5F6"/>
    <w:rsid w:val="0086296F"/>
    <w:rsid w:val="008644A6"/>
    <w:rsid w:val="00865450"/>
    <w:rsid w:val="00871048"/>
    <w:rsid w:val="0087282C"/>
    <w:rsid w:val="008737C3"/>
    <w:rsid w:val="00874D1B"/>
    <w:rsid w:val="00877B60"/>
    <w:rsid w:val="008800B5"/>
    <w:rsid w:val="00880684"/>
    <w:rsid w:val="0088173C"/>
    <w:rsid w:val="00881AF9"/>
    <w:rsid w:val="00881E43"/>
    <w:rsid w:val="008832C6"/>
    <w:rsid w:val="008844EE"/>
    <w:rsid w:val="00885C1C"/>
    <w:rsid w:val="00885F78"/>
    <w:rsid w:val="00886883"/>
    <w:rsid w:val="00886FA7"/>
    <w:rsid w:val="00887E29"/>
    <w:rsid w:val="00891982"/>
    <w:rsid w:val="00891E83"/>
    <w:rsid w:val="00892B36"/>
    <w:rsid w:val="008937F8"/>
    <w:rsid w:val="00894C89"/>
    <w:rsid w:val="008969DC"/>
    <w:rsid w:val="008A0417"/>
    <w:rsid w:val="008A0FD8"/>
    <w:rsid w:val="008A1C8F"/>
    <w:rsid w:val="008A26D0"/>
    <w:rsid w:val="008A3B63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BE9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5703"/>
    <w:rsid w:val="008D79E5"/>
    <w:rsid w:val="008E1F95"/>
    <w:rsid w:val="008E25BD"/>
    <w:rsid w:val="008E3504"/>
    <w:rsid w:val="008E500F"/>
    <w:rsid w:val="008E5E1E"/>
    <w:rsid w:val="008E6437"/>
    <w:rsid w:val="008E6CD3"/>
    <w:rsid w:val="008E7B3D"/>
    <w:rsid w:val="008F0152"/>
    <w:rsid w:val="008F196B"/>
    <w:rsid w:val="008F245E"/>
    <w:rsid w:val="008F3004"/>
    <w:rsid w:val="008F41C5"/>
    <w:rsid w:val="008F49A7"/>
    <w:rsid w:val="008F4F99"/>
    <w:rsid w:val="008F608D"/>
    <w:rsid w:val="008F6653"/>
    <w:rsid w:val="008F7448"/>
    <w:rsid w:val="00904D14"/>
    <w:rsid w:val="009051AB"/>
    <w:rsid w:val="00907415"/>
    <w:rsid w:val="0090775E"/>
    <w:rsid w:val="009107AF"/>
    <w:rsid w:val="009114F1"/>
    <w:rsid w:val="00911A1F"/>
    <w:rsid w:val="00914035"/>
    <w:rsid w:val="00914CBC"/>
    <w:rsid w:val="009150FF"/>
    <w:rsid w:val="009157F1"/>
    <w:rsid w:val="00915D6D"/>
    <w:rsid w:val="0091697D"/>
    <w:rsid w:val="009172B0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105B"/>
    <w:rsid w:val="009322F3"/>
    <w:rsid w:val="0093232C"/>
    <w:rsid w:val="00932843"/>
    <w:rsid w:val="00934449"/>
    <w:rsid w:val="00934ACD"/>
    <w:rsid w:val="009359D5"/>
    <w:rsid w:val="009374AB"/>
    <w:rsid w:val="00937F3C"/>
    <w:rsid w:val="0094046D"/>
    <w:rsid w:val="009419F6"/>
    <w:rsid w:val="00941BF6"/>
    <w:rsid w:val="00942532"/>
    <w:rsid w:val="009450C6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79C4"/>
    <w:rsid w:val="00957B5D"/>
    <w:rsid w:val="0096074B"/>
    <w:rsid w:val="00960817"/>
    <w:rsid w:val="00960A36"/>
    <w:rsid w:val="00960FC8"/>
    <w:rsid w:val="009618EA"/>
    <w:rsid w:val="00962BD7"/>
    <w:rsid w:val="00964F33"/>
    <w:rsid w:val="00967DBF"/>
    <w:rsid w:val="00971832"/>
    <w:rsid w:val="00971E3E"/>
    <w:rsid w:val="009723F8"/>
    <w:rsid w:val="00972D0E"/>
    <w:rsid w:val="00972D7B"/>
    <w:rsid w:val="009749D0"/>
    <w:rsid w:val="00975A41"/>
    <w:rsid w:val="0097698B"/>
    <w:rsid w:val="00976C4B"/>
    <w:rsid w:val="00977096"/>
    <w:rsid w:val="009804EB"/>
    <w:rsid w:val="009816F9"/>
    <w:rsid w:val="009819DE"/>
    <w:rsid w:val="0098303A"/>
    <w:rsid w:val="00985B56"/>
    <w:rsid w:val="00986836"/>
    <w:rsid w:val="00986DC1"/>
    <w:rsid w:val="0098770C"/>
    <w:rsid w:val="00990438"/>
    <w:rsid w:val="009906E3"/>
    <w:rsid w:val="00991021"/>
    <w:rsid w:val="00994036"/>
    <w:rsid w:val="00996394"/>
    <w:rsid w:val="0099639E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A41"/>
    <w:rsid w:val="009A76D8"/>
    <w:rsid w:val="009A7A1D"/>
    <w:rsid w:val="009B1BB9"/>
    <w:rsid w:val="009B3BCB"/>
    <w:rsid w:val="009B4799"/>
    <w:rsid w:val="009B4D4D"/>
    <w:rsid w:val="009B6407"/>
    <w:rsid w:val="009C067D"/>
    <w:rsid w:val="009C0D0E"/>
    <w:rsid w:val="009C1E08"/>
    <w:rsid w:val="009C2D56"/>
    <w:rsid w:val="009C42FF"/>
    <w:rsid w:val="009C4D0C"/>
    <w:rsid w:val="009C69E9"/>
    <w:rsid w:val="009C6C5D"/>
    <w:rsid w:val="009C7379"/>
    <w:rsid w:val="009D21C5"/>
    <w:rsid w:val="009D63F9"/>
    <w:rsid w:val="009D66EA"/>
    <w:rsid w:val="009E08E5"/>
    <w:rsid w:val="009E1AEB"/>
    <w:rsid w:val="009E5391"/>
    <w:rsid w:val="009E6162"/>
    <w:rsid w:val="009F1306"/>
    <w:rsid w:val="009F187F"/>
    <w:rsid w:val="009F2306"/>
    <w:rsid w:val="009F28A1"/>
    <w:rsid w:val="009F30E9"/>
    <w:rsid w:val="009F32FB"/>
    <w:rsid w:val="009F33DE"/>
    <w:rsid w:val="009F4377"/>
    <w:rsid w:val="009F4D63"/>
    <w:rsid w:val="009F5424"/>
    <w:rsid w:val="009F5788"/>
    <w:rsid w:val="009F6C9F"/>
    <w:rsid w:val="009F6FAA"/>
    <w:rsid w:val="00A004ED"/>
    <w:rsid w:val="00A01C58"/>
    <w:rsid w:val="00A02209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03F"/>
    <w:rsid w:val="00A2016F"/>
    <w:rsid w:val="00A2070B"/>
    <w:rsid w:val="00A209F8"/>
    <w:rsid w:val="00A21BFD"/>
    <w:rsid w:val="00A21E7F"/>
    <w:rsid w:val="00A2436C"/>
    <w:rsid w:val="00A24F2F"/>
    <w:rsid w:val="00A25BBC"/>
    <w:rsid w:val="00A273C9"/>
    <w:rsid w:val="00A2748F"/>
    <w:rsid w:val="00A27994"/>
    <w:rsid w:val="00A27A60"/>
    <w:rsid w:val="00A305F2"/>
    <w:rsid w:val="00A31A7A"/>
    <w:rsid w:val="00A32B47"/>
    <w:rsid w:val="00A34B3C"/>
    <w:rsid w:val="00A35298"/>
    <w:rsid w:val="00A370D8"/>
    <w:rsid w:val="00A37158"/>
    <w:rsid w:val="00A41422"/>
    <w:rsid w:val="00A41B3B"/>
    <w:rsid w:val="00A43B5C"/>
    <w:rsid w:val="00A4414F"/>
    <w:rsid w:val="00A45F76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506"/>
    <w:rsid w:val="00A74622"/>
    <w:rsid w:val="00A7709A"/>
    <w:rsid w:val="00A77254"/>
    <w:rsid w:val="00A8026B"/>
    <w:rsid w:val="00A80B9F"/>
    <w:rsid w:val="00A810DB"/>
    <w:rsid w:val="00A8117A"/>
    <w:rsid w:val="00A8135C"/>
    <w:rsid w:val="00A81941"/>
    <w:rsid w:val="00A82728"/>
    <w:rsid w:val="00A84F15"/>
    <w:rsid w:val="00A86BBA"/>
    <w:rsid w:val="00A87549"/>
    <w:rsid w:val="00A910F4"/>
    <w:rsid w:val="00A925B5"/>
    <w:rsid w:val="00A933AC"/>
    <w:rsid w:val="00A934CB"/>
    <w:rsid w:val="00A93EE5"/>
    <w:rsid w:val="00A93FD8"/>
    <w:rsid w:val="00A9466B"/>
    <w:rsid w:val="00A94CDD"/>
    <w:rsid w:val="00A952EC"/>
    <w:rsid w:val="00A96118"/>
    <w:rsid w:val="00A97510"/>
    <w:rsid w:val="00A97ACE"/>
    <w:rsid w:val="00A97F12"/>
    <w:rsid w:val="00AA028A"/>
    <w:rsid w:val="00AA0681"/>
    <w:rsid w:val="00AA0F05"/>
    <w:rsid w:val="00AA10AB"/>
    <w:rsid w:val="00AA238A"/>
    <w:rsid w:val="00AA3310"/>
    <w:rsid w:val="00AA4149"/>
    <w:rsid w:val="00AA5252"/>
    <w:rsid w:val="00AA6A1D"/>
    <w:rsid w:val="00AA7B13"/>
    <w:rsid w:val="00AB12F7"/>
    <w:rsid w:val="00AB233B"/>
    <w:rsid w:val="00AB24B1"/>
    <w:rsid w:val="00AB2E48"/>
    <w:rsid w:val="00AB474C"/>
    <w:rsid w:val="00AB517D"/>
    <w:rsid w:val="00AB59A6"/>
    <w:rsid w:val="00AB6359"/>
    <w:rsid w:val="00AB669B"/>
    <w:rsid w:val="00AC1A95"/>
    <w:rsid w:val="00AC1B70"/>
    <w:rsid w:val="00AC2C3C"/>
    <w:rsid w:val="00AC3C9B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1ECB"/>
    <w:rsid w:val="00AE2A20"/>
    <w:rsid w:val="00AE303C"/>
    <w:rsid w:val="00AE3502"/>
    <w:rsid w:val="00AE6409"/>
    <w:rsid w:val="00AE66F0"/>
    <w:rsid w:val="00AE6988"/>
    <w:rsid w:val="00AE70C3"/>
    <w:rsid w:val="00AE7220"/>
    <w:rsid w:val="00AF08B7"/>
    <w:rsid w:val="00AF0EF6"/>
    <w:rsid w:val="00AF1E26"/>
    <w:rsid w:val="00AF2DF9"/>
    <w:rsid w:val="00AF4394"/>
    <w:rsid w:val="00AF4782"/>
    <w:rsid w:val="00AF59A6"/>
    <w:rsid w:val="00AF59B2"/>
    <w:rsid w:val="00AF6145"/>
    <w:rsid w:val="00AF7BED"/>
    <w:rsid w:val="00B0045A"/>
    <w:rsid w:val="00B01896"/>
    <w:rsid w:val="00B01C7B"/>
    <w:rsid w:val="00B02252"/>
    <w:rsid w:val="00B04073"/>
    <w:rsid w:val="00B040A2"/>
    <w:rsid w:val="00B04FA3"/>
    <w:rsid w:val="00B05E85"/>
    <w:rsid w:val="00B066DB"/>
    <w:rsid w:val="00B0704B"/>
    <w:rsid w:val="00B108D4"/>
    <w:rsid w:val="00B11ACD"/>
    <w:rsid w:val="00B11EE4"/>
    <w:rsid w:val="00B127AB"/>
    <w:rsid w:val="00B136A3"/>
    <w:rsid w:val="00B13B94"/>
    <w:rsid w:val="00B14A80"/>
    <w:rsid w:val="00B159BD"/>
    <w:rsid w:val="00B16681"/>
    <w:rsid w:val="00B16AB9"/>
    <w:rsid w:val="00B1771A"/>
    <w:rsid w:val="00B17B39"/>
    <w:rsid w:val="00B17B98"/>
    <w:rsid w:val="00B2022F"/>
    <w:rsid w:val="00B227A0"/>
    <w:rsid w:val="00B2409B"/>
    <w:rsid w:val="00B244A0"/>
    <w:rsid w:val="00B24903"/>
    <w:rsid w:val="00B261E4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14C7"/>
    <w:rsid w:val="00B42F64"/>
    <w:rsid w:val="00B44E9C"/>
    <w:rsid w:val="00B45640"/>
    <w:rsid w:val="00B4568C"/>
    <w:rsid w:val="00B46C22"/>
    <w:rsid w:val="00B52493"/>
    <w:rsid w:val="00B5332F"/>
    <w:rsid w:val="00B53815"/>
    <w:rsid w:val="00B53AB2"/>
    <w:rsid w:val="00B53EAD"/>
    <w:rsid w:val="00B540D2"/>
    <w:rsid w:val="00B552B4"/>
    <w:rsid w:val="00B55595"/>
    <w:rsid w:val="00B55CCA"/>
    <w:rsid w:val="00B571B5"/>
    <w:rsid w:val="00B57AE8"/>
    <w:rsid w:val="00B61278"/>
    <w:rsid w:val="00B62F48"/>
    <w:rsid w:val="00B63F6A"/>
    <w:rsid w:val="00B6403D"/>
    <w:rsid w:val="00B64B41"/>
    <w:rsid w:val="00B64D84"/>
    <w:rsid w:val="00B66596"/>
    <w:rsid w:val="00B668D2"/>
    <w:rsid w:val="00B668E2"/>
    <w:rsid w:val="00B71766"/>
    <w:rsid w:val="00B7353D"/>
    <w:rsid w:val="00B75A46"/>
    <w:rsid w:val="00B77CF6"/>
    <w:rsid w:val="00B77FB5"/>
    <w:rsid w:val="00B8024D"/>
    <w:rsid w:val="00B80675"/>
    <w:rsid w:val="00B8125F"/>
    <w:rsid w:val="00B81DE4"/>
    <w:rsid w:val="00B82011"/>
    <w:rsid w:val="00B82C7D"/>
    <w:rsid w:val="00B82DAF"/>
    <w:rsid w:val="00B82FA8"/>
    <w:rsid w:val="00B8387A"/>
    <w:rsid w:val="00B841F2"/>
    <w:rsid w:val="00B86633"/>
    <w:rsid w:val="00B86B0E"/>
    <w:rsid w:val="00B87CA8"/>
    <w:rsid w:val="00B906E2"/>
    <w:rsid w:val="00B90AFB"/>
    <w:rsid w:val="00B9208E"/>
    <w:rsid w:val="00B93E90"/>
    <w:rsid w:val="00B94190"/>
    <w:rsid w:val="00B9448B"/>
    <w:rsid w:val="00B94890"/>
    <w:rsid w:val="00B949F8"/>
    <w:rsid w:val="00B94AA5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988"/>
    <w:rsid w:val="00BB2ADC"/>
    <w:rsid w:val="00BB406E"/>
    <w:rsid w:val="00BB687C"/>
    <w:rsid w:val="00BC0122"/>
    <w:rsid w:val="00BC0372"/>
    <w:rsid w:val="00BC1018"/>
    <w:rsid w:val="00BC14C6"/>
    <w:rsid w:val="00BC18EC"/>
    <w:rsid w:val="00BC32F5"/>
    <w:rsid w:val="00BC370C"/>
    <w:rsid w:val="00BC520C"/>
    <w:rsid w:val="00BC5E24"/>
    <w:rsid w:val="00BC695E"/>
    <w:rsid w:val="00BC7197"/>
    <w:rsid w:val="00BD09F1"/>
    <w:rsid w:val="00BD0F10"/>
    <w:rsid w:val="00BD10C1"/>
    <w:rsid w:val="00BD4C45"/>
    <w:rsid w:val="00BD5574"/>
    <w:rsid w:val="00BD5DE1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AE7"/>
    <w:rsid w:val="00BE3DAF"/>
    <w:rsid w:val="00BE4F05"/>
    <w:rsid w:val="00BE5243"/>
    <w:rsid w:val="00BE5539"/>
    <w:rsid w:val="00BE5CF1"/>
    <w:rsid w:val="00BE6169"/>
    <w:rsid w:val="00BE6FEB"/>
    <w:rsid w:val="00BE7C47"/>
    <w:rsid w:val="00BF0AC8"/>
    <w:rsid w:val="00BF163C"/>
    <w:rsid w:val="00BF2834"/>
    <w:rsid w:val="00BF3A7A"/>
    <w:rsid w:val="00BF3C97"/>
    <w:rsid w:val="00BF4456"/>
    <w:rsid w:val="00BF707A"/>
    <w:rsid w:val="00BF7845"/>
    <w:rsid w:val="00C00BB5"/>
    <w:rsid w:val="00C03667"/>
    <w:rsid w:val="00C03E51"/>
    <w:rsid w:val="00C04C48"/>
    <w:rsid w:val="00C053E8"/>
    <w:rsid w:val="00C073E7"/>
    <w:rsid w:val="00C07F91"/>
    <w:rsid w:val="00C103E1"/>
    <w:rsid w:val="00C117BF"/>
    <w:rsid w:val="00C122CE"/>
    <w:rsid w:val="00C12C11"/>
    <w:rsid w:val="00C12D0F"/>
    <w:rsid w:val="00C13D62"/>
    <w:rsid w:val="00C1501A"/>
    <w:rsid w:val="00C20F20"/>
    <w:rsid w:val="00C212BC"/>
    <w:rsid w:val="00C21AF4"/>
    <w:rsid w:val="00C21E31"/>
    <w:rsid w:val="00C23566"/>
    <w:rsid w:val="00C242C9"/>
    <w:rsid w:val="00C244DA"/>
    <w:rsid w:val="00C246B6"/>
    <w:rsid w:val="00C25AB7"/>
    <w:rsid w:val="00C25C32"/>
    <w:rsid w:val="00C260BB"/>
    <w:rsid w:val="00C26BAF"/>
    <w:rsid w:val="00C27186"/>
    <w:rsid w:val="00C272A6"/>
    <w:rsid w:val="00C2785E"/>
    <w:rsid w:val="00C27A9A"/>
    <w:rsid w:val="00C3281A"/>
    <w:rsid w:val="00C33BA2"/>
    <w:rsid w:val="00C37554"/>
    <w:rsid w:val="00C37DFD"/>
    <w:rsid w:val="00C41274"/>
    <w:rsid w:val="00C42349"/>
    <w:rsid w:val="00C42E91"/>
    <w:rsid w:val="00C44FC1"/>
    <w:rsid w:val="00C460DF"/>
    <w:rsid w:val="00C46A86"/>
    <w:rsid w:val="00C47913"/>
    <w:rsid w:val="00C52B70"/>
    <w:rsid w:val="00C54E6C"/>
    <w:rsid w:val="00C57B9B"/>
    <w:rsid w:val="00C57E3B"/>
    <w:rsid w:val="00C57E49"/>
    <w:rsid w:val="00C60173"/>
    <w:rsid w:val="00C603B1"/>
    <w:rsid w:val="00C60754"/>
    <w:rsid w:val="00C60EE8"/>
    <w:rsid w:val="00C61899"/>
    <w:rsid w:val="00C633DD"/>
    <w:rsid w:val="00C63E5F"/>
    <w:rsid w:val="00C662F3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67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3A5B"/>
    <w:rsid w:val="00C83C49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97D2D"/>
    <w:rsid w:val="00CA0340"/>
    <w:rsid w:val="00CA11D7"/>
    <w:rsid w:val="00CA2343"/>
    <w:rsid w:val="00CA265F"/>
    <w:rsid w:val="00CA3A61"/>
    <w:rsid w:val="00CA3BED"/>
    <w:rsid w:val="00CA44EB"/>
    <w:rsid w:val="00CA57F1"/>
    <w:rsid w:val="00CA5A85"/>
    <w:rsid w:val="00CA5FA3"/>
    <w:rsid w:val="00CA7F66"/>
    <w:rsid w:val="00CB089C"/>
    <w:rsid w:val="00CB0C4F"/>
    <w:rsid w:val="00CB0E7F"/>
    <w:rsid w:val="00CB1831"/>
    <w:rsid w:val="00CB1E5C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09E"/>
    <w:rsid w:val="00CC699C"/>
    <w:rsid w:val="00CC6E37"/>
    <w:rsid w:val="00CD03F3"/>
    <w:rsid w:val="00CD155D"/>
    <w:rsid w:val="00CD15F5"/>
    <w:rsid w:val="00CD1E28"/>
    <w:rsid w:val="00CD2839"/>
    <w:rsid w:val="00CD30B4"/>
    <w:rsid w:val="00CD3856"/>
    <w:rsid w:val="00CD4621"/>
    <w:rsid w:val="00CD4B5B"/>
    <w:rsid w:val="00CD4E33"/>
    <w:rsid w:val="00CD55DB"/>
    <w:rsid w:val="00CD614F"/>
    <w:rsid w:val="00CD6379"/>
    <w:rsid w:val="00CD6D1B"/>
    <w:rsid w:val="00CE01E8"/>
    <w:rsid w:val="00CE0304"/>
    <w:rsid w:val="00CE03F9"/>
    <w:rsid w:val="00CE0961"/>
    <w:rsid w:val="00CE1609"/>
    <w:rsid w:val="00CE3A00"/>
    <w:rsid w:val="00CE40D2"/>
    <w:rsid w:val="00CE4894"/>
    <w:rsid w:val="00CE4944"/>
    <w:rsid w:val="00CE5538"/>
    <w:rsid w:val="00CF0757"/>
    <w:rsid w:val="00CF2024"/>
    <w:rsid w:val="00CF38BF"/>
    <w:rsid w:val="00CF4069"/>
    <w:rsid w:val="00CF4DD3"/>
    <w:rsid w:val="00CF4E0F"/>
    <w:rsid w:val="00CF4EB0"/>
    <w:rsid w:val="00CF5C34"/>
    <w:rsid w:val="00CF7044"/>
    <w:rsid w:val="00CF70F5"/>
    <w:rsid w:val="00CF79EF"/>
    <w:rsid w:val="00CF7DCE"/>
    <w:rsid w:val="00D02CAE"/>
    <w:rsid w:val="00D04525"/>
    <w:rsid w:val="00D05A09"/>
    <w:rsid w:val="00D05B43"/>
    <w:rsid w:val="00D07199"/>
    <w:rsid w:val="00D07203"/>
    <w:rsid w:val="00D07ECF"/>
    <w:rsid w:val="00D10513"/>
    <w:rsid w:val="00D106D5"/>
    <w:rsid w:val="00D11529"/>
    <w:rsid w:val="00D12FAF"/>
    <w:rsid w:val="00D13C03"/>
    <w:rsid w:val="00D1420C"/>
    <w:rsid w:val="00D151F0"/>
    <w:rsid w:val="00D16871"/>
    <w:rsid w:val="00D20636"/>
    <w:rsid w:val="00D20ED2"/>
    <w:rsid w:val="00D21673"/>
    <w:rsid w:val="00D21A2B"/>
    <w:rsid w:val="00D22DD5"/>
    <w:rsid w:val="00D23561"/>
    <w:rsid w:val="00D24A45"/>
    <w:rsid w:val="00D24E4E"/>
    <w:rsid w:val="00D26208"/>
    <w:rsid w:val="00D266AA"/>
    <w:rsid w:val="00D2707F"/>
    <w:rsid w:val="00D278DE"/>
    <w:rsid w:val="00D31A95"/>
    <w:rsid w:val="00D32B1D"/>
    <w:rsid w:val="00D32F2F"/>
    <w:rsid w:val="00D33146"/>
    <w:rsid w:val="00D33758"/>
    <w:rsid w:val="00D33EB2"/>
    <w:rsid w:val="00D34828"/>
    <w:rsid w:val="00D34CFE"/>
    <w:rsid w:val="00D35C3F"/>
    <w:rsid w:val="00D36098"/>
    <w:rsid w:val="00D361C7"/>
    <w:rsid w:val="00D3686B"/>
    <w:rsid w:val="00D36FE2"/>
    <w:rsid w:val="00D375C4"/>
    <w:rsid w:val="00D41FFC"/>
    <w:rsid w:val="00D42D17"/>
    <w:rsid w:val="00D43328"/>
    <w:rsid w:val="00D43939"/>
    <w:rsid w:val="00D43A82"/>
    <w:rsid w:val="00D4477D"/>
    <w:rsid w:val="00D45107"/>
    <w:rsid w:val="00D46701"/>
    <w:rsid w:val="00D50601"/>
    <w:rsid w:val="00D51DA9"/>
    <w:rsid w:val="00D538BF"/>
    <w:rsid w:val="00D54DDE"/>
    <w:rsid w:val="00D5583C"/>
    <w:rsid w:val="00D561A2"/>
    <w:rsid w:val="00D57827"/>
    <w:rsid w:val="00D60241"/>
    <w:rsid w:val="00D6100B"/>
    <w:rsid w:val="00D63026"/>
    <w:rsid w:val="00D636B8"/>
    <w:rsid w:val="00D63FA8"/>
    <w:rsid w:val="00D63FD1"/>
    <w:rsid w:val="00D6519B"/>
    <w:rsid w:val="00D653A2"/>
    <w:rsid w:val="00D67D94"/>
    <w:rsid w:val="00D70143"/>
    <w:rsid w:val="00D70607"/>
    <w:rsid w:val="00D70CA4"/>
    <w:rsid w:val="00D71857"/>
    <w:rsid w:val="00D72D01"/>
    <w:rsid w:val="00D730A3"/>
    <w:rsid w:val="00D733BE"/>
    <w:rsid w:val="00D73821"/>
    <w:rsid w:val="00D73928"/>
    <w:rsid w:val="00D7450B"/>
    <w:rsid w:val="00D75696"/>
    <w:rsid w:val="00D77AD4"/>
    <w:rsid w:val="00D800D4"/>
    <w:rsid w:val="00D80722"/>
    <w:rsid w:val="00D8080D"/>
    <w:rsid w:val="00D80CA1"/>
    <w:rsid w:val="00D810C8"/>
    <w:rsid w:val="00D8286D"/>
    <w:rsid w:val="00D82B11"/>
    <w:rsid w:val="00D82D1B"/>
    <w:rsid w:val="00D838DB"/>
    <w:rsid w:val="00D87A78"/>
    <w:rsid w:val="00D87BC7"/>
    <w:rsid w:val="00D905DA"/>
    <w:rsid w:val="00D90F9A"/>
    <w:rsid w:val="00D913B3"/>
    <w:rsid w:val="00D925B0"/>
    <w:rsid w:val="00D936FC"/>
    <w:rsid w:val="00D941C8"/>
    <w:rsid w:val="00D9423D"/>
    <w:rsid w:val="00D943C3"/>
    <w:rsid w:val="00D94B31"/>
    <w:rsid w:val="00D96302"/>
    <w:rsid w:val="00D965BA"/>
    <w:rsid w:val="00D966FE"/>
    <w:rsid w:val="00D97D3B"/>
    <w:rsid w:val="00DA135F"/>
    <w:rsid w:val="00DA186A"/>
    <w:rsid w:val="00DA2414"/>
    <w:rsid w:val="00DA3806"/>
    <w:rsid w:val="00DA4006"/>
    <w:rsid w:val="00DA45FA"/>
    <w:rsid w:val="00DA4772"/>
    <w:rsid w:val="00DA4AC6"/>
    <w:rsid w:val="00DA6FAE"/>
    <w:rsid w:val="00DB0C71"/>
    <w:rsid w:val="00DB0EAD"/>
    <w:rsid w:val="00DB2710"/>
    <w:rsid w:val="00DB289D"/>
    <w:rsid w:val="00DB2927"/>
    <w:rsid w:val="00DB3402"/>
    <w:rsid w:val="00DB36B5"/>
    <w:rsid w:val="00DB39DC"/>
    <w:rsid w:val="00DB3BE9"/>
    <w:rsid w:val="00DB7608"/>
    <w:rsid w:val="00DC090A"/>
    <w:rsid w:val="00DC2F41"/>
    <w:rsid w:val="00DC461E"/>
    <w:rsid w:val="00DC532E"/>
    <w:rsid w:val="00DC5358"/>
    <w:rsid w:val="00DC7019"/>
    <w:rsid w:val="00DD0265"/>
    <w:rsid w:val="00DD50D9"/>
    <w:rsid w:val="00DD627B"/>
    <w:rsid w:val="00DD74A8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E6E82"/>
    <w:rsid w:val="00DF0D99"/>
    <w:rsid w:val="00DF2372"/>
    <w:rsid w:val="00DF2581"/>
    <w:rsid w:val="00DF3007"/>
    <w:rsid w:val="00DF7847"/>
    <w:rsid w:val="00E01A8B"/>
    <w:rsid w:val="00E020B8"/>
    <w:rsid w:val="00E02217"/>
    <w:rsid w:val="00E03554"/>
    <w:rsid w:val="00E03AB0"/>
    <w:rsid w:val="00E04658"/>
    <w:rsid w:val="00E048B9"/>
    <w:rsid w:val="00E06228"/>
    <w:rsid w:val="00E06394"/>
    <w:rsid w:val="00E07F79"/>
    <w:rsid w:val="00E109E9"/>
    <w:rsid w:val="00E120BC"/>
    <w:rsid w:val="00E124C9"/>
    <w:rsid w:val="00E12AE0"/>
    <w:rsid w:val="00E13A93"/>
    <w:rsid w:val="00E14B87"/>
    <w:rsid w:val="00E1721A"/>
    <w:rsid w:val="00E172FD"/>
    <w:rsid w:val="00E17A4A"/>
    <w:rsid w:val="00E17CE9"/>
    <w:rsid w:val="00E17E3C"/>
    <w:rsid w:val="00E2102D"/>
    <w:rsid w:val="00E21467"/>
    <w:rsid w:val="00E2306B"/>
    <w:rsid w:val="00E23D32"/>
    <w:rsid w:val="00E259C7"/>
    <w:rsid w:val="00E25B8A"/>
    <w:rsid w:val="00E305D8"/>
    <w:rsid w:val="00E313B9"/>
    <w:rsid w:val="00E313E2"/>
    <w:rsid w:val="00E31C31"/>
    <w:rsid w:val="00E3231C"/>
    <w:rsid w:val="00E33792"/>
    <w:rsid w:val="00E356E4"/>
    <w:rsid w:val="00E363E5"/>
    <w:rsid w:val="00E36412"/>
    <w:rsid w:val="00E3650B"/>
    <w:rsid w:val="00E409AD"/>
    <w:rsid w:val="00E40AA3"/>
    <w:rsid w:val="00E40E0C"/>
    <w:rsid w:val="00E41BDC"/>
    <w:rsid w:val="00E427D9"/>
    <w:rsid w:val="00E428C6"/>
    <w:rsid w:val="00E43D41"/>
    <w:rsid w:val="00E44BE5"/>
    <w:rsid w:val="00E46269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5313"/>
    <w:rsid w:val="00E566FF"/>
    <w:rsid w:val="00E572F5"/>
    <w:rsid w:val="00E57F8A"/>
    <w:rsid w:val="00E60DB8"/>
    <w:rsid w:val="00E60F64"/>
    <w:rsid w:val="00E62BBD"/>
    <w:rsid w:val="00E63BCB"/>
    <w:rsid w:val="00E64480"/>
    <w:rsid w:val="00E648BC"/>
    <w:rsid w:val="00E71C78"/>
    <w:rsid w:val="00E728CD"/>
    <w:rsid w:val="00E73C11"/>
    <w:rsid w:val="00E7401A"/>
    <w:rsid w:val="00E7468E"/>
    <w:rsid w:val="00E7478F"/>
    <w:rsid w:val="00E753A4"/>
    <w:rsid w:val="00E76608"/>
    <w:rsid w:val="00E77043"/>
    <w:rsid w:val="00E77105"/>
    <w:rsid w:val="00E82716"/>
    <w:rsid w:val="00E832B4"/>
    <w:rsid w:val="00E856B2"/>
    <w:rsid w:val="00E85797"/>
    <w:rsid w:val="00E86AF9"/>
    <w:rsid w:val="00E915C4"/>
    <w:rsid w:val="00E934C7"/>
    <w:rsid w:val="00E9448D"/>
    <w:rsid w:val="00E95050"/>
    <w:rsid w:val="00E95358"/>
    <w:rsid w:val="00E95F73"/>
    <w:rsid w:val="00E9607E"/>
    <w:rsid w:val="00E97BC8"/>
    <w:rsid w:val="00EA08E2"/>
    <w:rsid w:val="00EA1786"/>
    <w:rsid w:val="00EA1BFF"/>
    <w:rsid w:val="00EA24AA"/>
    <w:rsid w:val="00EA450C"/>
    <w:rsid w:val="00EA48A7"/>
    <w:rsid w:val="00EA5162"/>
    <w:rsid w:val="00EA5829"/>
    <w:rsid w:val="00EA6B7C"/>
    <w:rsid w:val="00EA6E2B"/>
    <w:rsid w:val="00EA73C8"/>
    <w:rsid w:val="00EA764F"/>
    <w:rsid w:val="00EA7804"/>
    <w:rsid w:val="00EB196B"/>
    <w:rsid w:val="00EB4F66"/>
    <w:rsid w:val="00EB52BF"/>
    <w:rsid w:val="00EB54B2"/>
    <w:rsid w:val="00EB61D6"/>
    <w:rsid w:val="00EB6A55"/>
    <w:rsid w:val="00EB6C2D"/>
    <w:rsid w:val="00EB6DB7"/>
    <w:rsid w:val="00EC0718"/>
    <w:rsid w:val="00EC09ED"/>
    <w:rsid w:val="00EC32F0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C7C5C"/>
    <w:rsid w:val="00ED0997"/>
    <w:rsid w:val="00ED0D85"/>
    <w:rsid w:val="00ED36AA"/>
    <w:rsid w:val="00ED487C"/>
    <w:rsid w:val="00ED5575"/>
    <w:rsid w:val="00ED5E3B"/>
    <w:rsid w:val="00ED6051"/>
    <w:rsid w:val="00ED6830"/>
    <w:rsid w:val="00ED6CF6"/>
    <w:rsid w:val="00ED6FC0"/>
    <w:rsid w:val="00ED7C19"/>
    <w:rsid w:val="00EE1584"/>
    <w:rsid w:val="00EE1D73"/>
    <w:rsid w:val="00EE3B26"/>
    <w:rsid w:val="00EE6462"/>
    <w:rsid w:val="00EE7A01"/>
    <w:rsid w:val="00EF03E8"/>
    <w:rsid w:val="00EF077B"/>
    <w:rsid w:val="00EF3F46"/>
    <w:rsid w:val="00EF4F1A"/>
    <w:rsid w:val="00EF5075"/>
    <w:rsid w:val="00EF61DB"/>
    <w:rsid w:val="00EF660B"/>
    <w:rsid w:val="00EF6B3E"/>
    <w:rsid w:val="00EF6ECD"/>
    <w:rsid w:val="00EF7C1C"/>
    <w:rsid w:val="00F00002"/>
    <w:rsid w:val="00F00D16"/>
    <w:rsid w:val="00F00D64"/>
    <w:rsid w:val="00F017D4"/>
    <w:rsid w:val="00F01B16"/>
    <w:rsid w:val="00F025A9"/>
    <w:rsid w:val="00F03881"/>
    <w:rsid w:val="00F10356"/>
    <w:rsid w:val="00F1142A"/>
    <w:rsid w:val="00F123B0"/>
    <w:rsid w:val="00F13F9E"/>
    <w:rsid w:val="00F14541"/>
    <w:rsid w:val="00F151D8"/>
    <w:rsid w:val="00F15D9F"/>
    <w:rsid w:val="00F17112"/>
    <w:rsid w:val="00F2085D"/>
    <w:rsid w:val="00F2141F"/>
    <w:rsid w:val="00F2228A"/>
    <w:rsid w:val="00F22B78"/>
    <w:rsid w:val="00F24D43"/>
    <w:rsid w:val="00F30E8D"/>
    <w:rsid w:val="00F3168D"/>
    <w:rsid w:val="00F33695"/>
    <w:rsid w:val="00F3377A"/>
    <w:rsid w:val="00F3405F"/>
    <w:rsid w:val="00F3424E"/>
    <w:rsid w:val="00F35959"/>
    <w:rsid w:val="00F364F1"/>
    <w:rsid w:val="00F369BB"/>
    <w:rsid w:val="00F36CEE"/>
    <w:rsid w:val="00F37953"/>
    <w:rsid w:val="00F37DC0"/>
    <w:rsid w:val="00F37FA7"/>
    <w:rsid w:val="00F42242"/>
    <w:rsid w:val="00F4578B"/>
    <w:rsid w:val="00F45BE7"/>
    <w:rsid w:val="00F465BC"/>
    <w:rsid w:val="00F4707A"/>
    <w:rsid w:val="00F472D2"/>
    <w:rsid w:val="00F47493"/>
    <w:rsid w:val="00F50A73"/>
    <w:rsid w:val="00F537DE"/>
    <w:rsid w:val="00F53883"/>
    <w:rsid w:val="00F5403F"/>
    <w:rsid w:val="00F55CBA"/>
    <w:rsid w:val="00F55DA2"/>
    <w:rsid w:val="00F561F3"/>
    <w:rsid w:val="00F56C4E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67EB2"/>
    <w:rsid w:val="00F7083D"/>
    <w:rsid w:val="00F71301"/>
    <w:rsid w:val="00F71C03"/>
    <w:rsid w:val="00F721D5"/>
    <w:rsid w:val="00F734F3"/>
    <w:rsid w:val="00F740B6"/>
    <w:rsid w:val="00F74B08"/>
    <w:rsid w:val="00F774B0"/>
    <w:rsid w:val="00F777C9"/>
    <w:rsid w:val="00F80DF4"/>
    <w:rsid w:val="00F823A9"/>
    <w:rsid w:val="00F8245E"/>
    <w:rsid w:val="00F82FF9"/>
    <w:rsid w:val="00F86482"/>
    <w:rsid w:val="00F86B26"/>
    <w:rsid w:val="00F90F3B"/>
    <w:rsid w:val="00F910F1"/>
    <w:rsid w:val="00F9206F"/>
    <w:rsid w:val="00F93735"/>
    <w:rsid w:val="00F9495A"/>
    <w:rsid w:val="00F94D07"/>
    <w:rsid w:val="00F953DA"/>
    <w:rsid w:val="00F95A67"/>
    <w:rsid w:val="00F96237"/>
    <w:rsid w:val="00FA117E"/>
    <w:rsid w:val="00FA1769"/>
    <w:rsid w:val="00FA2234"/>
    <w:rsid w:val="00FA2C0C"/>
    <w:rsid w:val="00FA47B4"/>
    <w:rsid w:val="00FB05B2"/>
    <w:rsid w:val="00FB2E39"/>
    <w:rsid w:val="00FB3CEC"/>
    <w:rsid w:val="00FB453E"/>
    <w:rsid w:val="00FB5A60"/>
    <w:rsid w:val="00FB5F7D"/>
    <w:rsid w:val="00FB6815"/>
    <w:rsid w:val="00FB7889"/>
    <w:rsid w:val="00FC11EF"/>
    <w:rsid w:val="00FC1230"/>
    <w:rsid w:val="00FC26E5"/>
    <w:rsid w:val="00FC7AC4"/>
    <w:rsid w:val="00FD0BE9"/>
    <w:rsid w:val="00FD388C"/>
    <w:rsid w:val="00FD46C4"/>
    <w:rsid w:val="00FD7188"/>
    <w:rsid w:val="00FD730B"/>
    <w:rsid w:val="00FE0914"/>
    <w:rsid w:val="00FE10E1"/>
    <w:rsid w:val="00FE264A"/>
    <w:rsid w:val="00FE3F26"/>
    <w:rsid w:val="00FE4395"/>
    <w:rsid w:val="00FE5D17"/>
    <w:rsid w:val="00FE5EE2"/>
    <w:rsid w:val="00FE6676"/>
    <w:rsid w:val="00FE688E"/>
    <w:rsid w:val="00FE6A61"/>
    <w:rsid w:val="00FE753D"/>
    <w:rsid w:val="00FF3F09"/>
    <w:rsid w:val="00FF5D8D"/>
    <w:rsid w:val="00FF5E0E"/>
    <w:rsid w:val="00FF6C37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uiPriority w:val="99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link w:val="a6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7B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E97BC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e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1">
    <w:name w:val="No Spacing"/>
    <w:link w:val="af2"/>
    <w:uiPriority w:val="1"/>
    <w:qFormat/>
    <w:rsid w:val="007617D9"/>
    <w:pPr>
      <w:ind w:firstLine="709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37FA7"/>
  </w:style>
  <w:style w:type="character" w:customStyle="1" w:styleId="a8">
    <w:name w:val="Нижний колонтитул Знак"/>
    <w:basedOn w:val="a0"/>
    <w:link w:val="a7"/>
    <w:uiPriority w:val="99"/>
    <w:rsid w:val="00F37FA7"/>
  </w:style>
  <w:style w:type="character" w:customStyle="1" w:styleId="10">
    <w:name w:val="Заголовок 1 Знак"/>
    <w:basedOn w:val="a0"/>
    <w:link w:val="1"/>
    <w:uiPriority w:val="99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2">
    <w:name w:val="Без интервала Знак"/>
    <w:link w:val="af1"/>
    <w:uiPriority w:val="1"/>
    <w:locked/>
    <w:rsid w:val="005C652A"/>
    <w:rPr>
      <w:sz w:val="28"/>
      <w:lang w:bidi="ar-SA"/>
    </w:rPr>
  </w:style>
  <w:style w:type="character" w:styleId="af3">
    <w:name w:val="FollowedHyperlink"/>
    <w:basedOn w:val="a0"/>
    <w:uiPriority w:val="99"/>
    <w:unhideWhenUsed/>
    <w:rsid w:val="00C633DD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rsid w:val="00C633DD"/>
    <w:rPr>
      <w:sz w:val="2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3D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63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C633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C633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C633DD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uiPriority w:val="99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link w:val="a6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7B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E97BC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e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1">
    <w:name w:val="No Spacing"/>
    <w:link w:val="af2"/>
    <w:uiPriority w:val="1"/>
    <w:qFormat/>
    <w:rsid w:val="007617D9"/>
    <w:pPr>
      <w:ind w:firstLine="709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37FA7"/>
  </w:style>
  <w:style w:type="character" w:customStyle="1" w:styleId="a8">
    <w:name w:val="Нижний колонтитул Знак"/>
    <w:basedOn w:val="a0"/>
    <w:link w:val="a7"/>
    <w:uiPriority w:val="99"/>
    <w:rsid w:val="00F37FA7"/>
  </w:style>
  <w:style w:type="character" w:customStyle="1" w:styleId="10">
    <w:name w:val="Заголовок 1 Знак"/>
    <w:basedOn w:val="a0"/>
    <w:link w:val="1"/>
    <w:uiPriority w:val="99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2">
    <w:name w:val="Без интервала Знак"/>
    <w:link w:val="af1"/>
    <w:uiPriority w:val="1"/>
    <w:locked/>
    <w:rsid w:val="005C652A"/>
    <w:rPr>
      <w:sz w:val="28"/>
      <w:lang w:bidi="ar-SA"/>
    </w:rPr>
  </w:style>
  <w:style w:type="character" w:styleId="af3">
    <w:name w:val="FollowedHyperlink"/>
    <w:basedOn w:val="a0"/>
    <w:uiPriority w:val="99"/>
    <w:unhideWhenUsed/>
    <w:rsid w:val="00C633DD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rsid w:val="00C633DD"/>
    <w:rPr>
      <w:sz w:val="2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3D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63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C633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C633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C633DD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1\&#1056;&#1072;&#1073;&#1086;&#1095;&#1080;&#1081;%20&#1089;&#1090;&#1086;&#1083;\&#1088;&#1077;&#1096;&#1077;&#1085;&#1080;&#1077;%20&#1076;&#1091;&#1084;&#1099;%20100%20&#1086;&#1090;%2019.12.2013\&#1048;&#1079;&#1084;&#1077;&#1085;&#1077;&#1085;&#1080;&#1103;%20&#1074;%20&#1055;&#1086;&#1089;&#1090;.3939%20&#1086;&#1090;%2003.10.2013%20&#1056;&#1072;&#1079;&#1074;&#1099;&#1080;&#1090;&#1080;&#1077;%20&#1079;&#1076;&#1088;&#1072;&#1074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1\&#1056;&#1072;&#1073;&#1086;&#1095;&#1080;&#1081;%20&#1089;&#1090;&#1086;&#1083;\&#1088;&#1077;&#1096;&#1077;&#1085;&#1080;&#1077;%20&#1076;&#1091;&#1084;&#1099;%20100%20&#1086;&#1090;%2019.12.2013\&#1048;&#1079;&#1084;&#1077;&#1085;&#1077;&#1085;&#1080;&#1103;%20&#1074;%20&#1055;&#1086;&#1089;&#1090;.3939%20&#1086;&#1090;%2003.10.2013%20&#1056;&#1072;&#1079;&#1074;&#1099;&#1080;&#1090;&#1080;&#1077;%20&#1079;&#1076;&#1088;&#1072;&#107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4D07-93E9-4D46-BF6C-C3E1E3D8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14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2</cp:revision>
  <cp:lastPrinted>2014-12-22T10:11:00Z</cp:lastPrinted>
  <dcterms:created xsi:type="dcterms:W3CDTF">2014-12-22T10:11:00Z</dcterms:created>
  <dcterms:modified xsi:type="dcterms:W3CDTF">2014-12-22T10:11:00Z</dcterms:modified>
</cp:coreProperties>
</file>